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F" w:rsidRDefault="0056371F">
      <w:pPr>
        <w:pStyle w:val="Zaglavlje"/>
        <w:tabs>
          <w:tab w:val="clear" w:pos="4536"/>
          <w:tab w:val="clear" w:pos="9072"/>
        </w:tabs>
        <w:rPr>
          <w:lang w:val="hr-HR"/>
        </w:rPr>
      </w:pPr>
    </w:p>
    <w:p w:rsidR="0056371F" w:rsidRDefault="0056371F" w:rsidP="0056371F">
      <w:pPr>
        <w:rPr>
          <w:lang w:val="hr-HR"/>
        </w:rPr>
      </w:pPr>
    </w:p>
    <w:p w:rsidR="00D30ABD" w:rsidRDefault="00D30ABD" w:rsidP="0056371F">
      <w:pPr>
        <w:rPr>
          <w:lang w:val="hr-HR"/>
        </w:rPr>
      </w:pPr>
    </w:p>
    <w:p w:rsidR="00A36726" w:rsidRDefault="00A36726" w:rsidP="0056371F">
      <w:pPr>
        <w:rPr>
          <w:lang w:val="hr-HR"/>
        </w:rPr>
      </w:pPr>
    </w:p>
    <w:p w:rsidR="00A36726" w:rsidRDefault="00A36726" w:rsidP="0056371F">
      <w:pPr>
        <w:rPr>
          <w:lang w:val="hr-HR"/>
        </w:rPr>
      </w:pPr>
    </w:p>
    <w:p w:rsidR="0056371F" w:rsidRPr="00135C07" w:rsidRDefault="0056371F" w:rsidP="00A36726">
      <w:pPr>
        <w:ind w:left="0" w:right="-567"/>
        <w:jc w:val="center"/>
        <w:rPr>
          <w:b/>
          <w:i/>
          <w:sz w:val="24"/>
          <w:szCs w:val="24"/>
          <w:u w:val="single"/>
        </w:rPr>
      </w:pPr>
      <w:r w:rsidRPr="00135C07">
        <w:rPr>
          <w:b/>
          <w:i/>
          <w:sz w:val="24"/>
          <w:szCs w:val="24"/>
          <w:u w:val="single"/>
        </w:rPr>
        <w:t>VREMENI</w:t>
      </w:r>
      <w:r w:rsidR="00D30ABD">
        <w:rPr>
          <w:b/>
          <w:i/>
          <w:sz w:val="24"/>
          <w:szCs w:val="24"/>
          <w:u w:val="single"/>
        </w:rPr>
        <w:t xml:space="preserve">K </w:t>
      </w:r>
      <w:proofErr w:type="gramStart"/>
      <w:r w:rsidR="00D30ABD">
        <w:rPr>
          <w:b/>
          <w:i/>
          <w:sz w:val="24"/>
          <w:szCs w:val="24"/>
          <w:u w:val="single"/>
        </w:rPr>
        <w:t xml:space="preserve">POLAGANJA  </w:t>
      </w:r>
      <w:r w:rsidR="00013F0D">
        <w:rPr>
          <w:b/>
          <w:i/>
          <w:sz w:val="24"/>
          <w:szCs w:val="24"/>
          <w:u w:val="single"/>
        </w:rPr>
        <w:t>POMOĆNIČKOG</w:t>
      </w:r>
      <w:proofErr w:type="gramEnd"/>
      <w:r w:rsidR="00013F0D">
        <w:rPr>
          <w:b/>
          <w:i/>
          <w:sz w:val="24"/>
          <w:szCs w:val="24"/>
          <w:u w:val="single"/>
        </w:rPr>
        <w:t xml:space="preserve"> ISPITA</w:t>
      </w:r>
      <w:r w:rsidR="00A36726">
        <w:rPr>
          <w:b/>
          <w:i/>
          <w:sz w:val="24"/>
          <w:szCs w:val="24"/>
          <w:u w:val="single"/>
        </w:rPr>
        <w:t xml:space="preserve"> </w:t>
      </w:r>
      <w:r w:rsidR="0016293F">
        <w:rPr>
          <w:b/>
          <w:i/>
          <w:sz w:val="24"/>
          <w:szCs w:val="24"/>
          <w:u w:val="single"/>
        </w:rPr>
        <w:t>ZA  KUHARE</w:t>
      </w:r>
      <w:r w:rsidR="00A828A6">
        <w:rPr>
          <w:b/>
          <w:i/>
          <w:sz w:val="24"/>
          <w:szCs w:val="24"/>
          <w:u w:val="single"/>
        </w:rPr>
        <w:t>;</w:t>
      </w:r>
      <w:r w:rsidR="0016293F">
        <w:rPr>
          <w:b/>
          <w:i/>
          <w:sz w:val="24"/>
          <w:szCs w:val="24"/>
          <w:u w:val="single"/>
        </w:rPr>
        <w:t xml:space="preserve"> KONOBARE I SLASTIČARE</w:t>
      </w:r>
      <w:r w:rsidR="00D30ABD">
        <w:rPr>
          <w:b/>
          <w:i/>
          <w:sz w:val="24"/>
          <w:szCs w:val="24"/>
          <w:u w:val="single"/>
        </w:rPr>
        <w:t xml:space="preserve"> U</w:t>
      </w:r>
      <w:r w:rsidR="0016293F">
        <w:rPr>
          <w:b/>
          <w:i/>
          <w:sz w:val="24"/>
          <w:szCs w:val="24"/>
          <w:u w:val="single"/>
        </w:rPr>
        <w:t xml:space="preserve"> </w:t>
      </w:r>
      <w:r w:rsidR="00A828A6">
        <w:rPr>
          <w:b/>
          <w:i/>
          <w:sz w:val="24"/>
          <w:szCs w:val="24"/>
          <w:u w:val="single"/>
        </w:rPr>
        <w:t xml:space="preserve">ZIMSKOM </w:t>
      </w:r>
      <w:r w:rsidR="00D30ABD">
        <w:rPr>
          <w:b/>
          <w:i/>
          <w:sz w:val="24"/>
          <w:szCs w:val="24"/>
          <w:u w:val="single"/>
        </w:rPr>
        <w:t xml:space="preserve">ROKU  ŠKOLSKE GODINE  </w:t>
      </w:r>
      <w:r w:rsidR="00A828A6">
        <w:rPr>
          <w:b/>
          <w:i/>
          <w:sz w:val="24"/>
          <w:szCs w:val="24"/>
          <w:u w:val="single"/>
        </w:rPr>
        <w:t>2013./2014</w:t>
      </w:r>
      <w:r w:rsidRPr="00135C07">
        <w:rPr>
          <w:b/>
          <w:i/>
          <w:sz w:val="24"/>
          <w:szCs w:val="24"/>
          <w:u w:val="single"/>
        </w:rPr>
        <w:t>.</w:t>
      </w:r>
    </w:p>
    <w:p w:rsidR="0056371F" w:rsidRPr="00135C07" w:rsidRDefault="0056371F" w:rsidP="00834CBF">
      <w:pPr>
        <w:rPr>
          <w:b/>
          <w:sz w:val="24"/>
          <w:szCs w:val="24"/>
        </w:rPr>
      </w:pPr>
    </w:p>
    <w:p w:rsidR="009B7898" w:rsidRPr="00135C07" w:rsidRDefault="009B7898" w:rsidP="00834CBF">
      <w:pPr>
        <w:rPr>
          <w:b/>
          <w:sz w:val="24"/>
          <w:szCs w:val="24"/>
        </w:rPr>
      </w:pPr>
    </w:p>
    <w:p w:rsidR="009B7898" w:rsidRDefault="009B7898" w:rsidP="0056371F">
      <w:pPr>
        <w:rPr>
          <w:b/>
          <w:sz w:val="24"/>
          <w:szCs w:val="24"/>
        </w:rPr>
      </w:pPr>
    </w:p>
    <w:p w:rsidR="00A828A6" w:rsidRPr="00135C07" w:rsidRDefault="00A828A6" w:rsidP="0056371F">
      <w:pPr>
        <w:rPr>
          <w:b/>
          <w:sz w:val="24"/>
          <w:szCs w:val="24"/>
        </w:rPr>
      </w:pPr>
    </w:p>
    <w:p w:rsidR="00847D4D" w:rsidRPr="00135C07" w:rsidRDefault="00847D4D" w:rsidP="00D30ABD">
      <w:pPr>
        <w:ind w:left="0"/>
        <w:rPr>
          <w:b/>
          <w:sz w:val="24"/>
          <w:szCs w:val="24"/>
        </w:rPr>
      </w:pPr>
    </w:p>
    <w:p w:rsidR="00817840" w:rsidRPr="00135C07" w:rsidRDefault="00817840" w:rsidP="00013F0D">
      <w:pPr>
        <w:ind w:left="0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950CAA" w:rsidRPr="00135C07" w:rsidTr="00950C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Pr="00135C07" w:rsidRDefault="00950CAA" w:rsidP="00DA0E0D">
            <w:pPr>
              <w:ind w:left="0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950CAA" w:rsidRPr="00135C07" w:rsidRDefault="00950CAA" w:rsidP="00DA0E0D">
            <w:pPr>
              <w:ind w:left="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STUDENI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 2013</w:t>
            </w:r>
            <w:proofErr w:type="gramEnd"/>
            <w:r w:rsidRPr="00135C07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Pr="00135C07" w:rsidRDefault="00950CAA" w:rsidP="00DA0E0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950CAA" w:rsidRPr="00135C07" w:rsidRDefault="00950CAA" w:rsidP="00950CAA">
            <w:pPr>
              <w:ind w:left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Zimski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rok</w:t>
            </w:r>
            <w:proofErr w:type="spellEnd"/>
          </w:p>
        </w:tc>
      </w:tr>
      <w:tr w:rsidR="00950CAA" w:rsidRPr="00950CAA" w:rsidTr="00950C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Pr="00950CAA" w:rsidRDefault="00950CAA" w:rsidP="00950CAA">
            <w:pPr>
              <w:pStyle w:val="Odlomakpopisa"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50CAA">
              <w:rPr>
                <w:rFonts w:ascii="Calibri" w:eastAsia="Calibri" w:hAnsi="Calibri"/>
                <w:sz w:val="22"/>
                <w:szCs w:val="22"/>
              </w:rPr>
              <w:t>26.-29.studenoga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AA" w:rsidRPr="00950CAA" w:rsidRDefault="00950CAA" w:rsidP="00950CAA">
            <w:pPr>
              <w:pStyle w:val="Odlomakpopisa"/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Prijava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pomoćničkog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ispita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za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kuhare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konobare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i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50CAA">
              <w:rPr>
                <w:rFonts w:ascii="Calibri" w:eastAsia="Calibri" w:hAnsi="Calibri"/>
                <w:sz w:val="24"/>
                <w:szCs w:val="24"/>
              </w:rPr>
              <w:t>slastičare</w:t>
            </w:r>
            <w:proofErr w:type="spellEnd"/>
            <w:r w:rsidRPr="00950CAA">
              <w:rPr>
                <w:rFonts w:ascii="Calibri" w:eastAsia="Calibri" w:hAnsi="Calibri"/>
                <w:sz w:val="24"/>
                <w:szCs w:val="24"/>
              </w:rPr>
              <w:t xml:space="preserve"> - JMO</w:t>
            </w:r>
          </w:p>
        </w:tc>
      </w:tr>
      <w:tr w:rsidR="00C11FBD" w:rsidRPr="00135C07" w:rsidTr="00BB7F6F">
        <w:tc>
          <w:tcPr>
            <w:tcW w:w="1843" w:type="dxa"/>
          </w:tcPr>
          <w:p w:rsidR="00C11FBD" w:rsidRPr="00135C07" w:rsidRDefault="00C11FBD" w:rsidP="00BB7F6F">
            <w:pPr>
              <w:ind w:left="0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C11FBD" w:rsidRPr="00135C07" w:rsidRDefault="00950CAA" w:rsidP="00BB7F6F">
            <w:pPr>
              <w:ind w:left="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VELJAČA  2014</w:t>
            </w:r>
            <w:proofErr w:type="gramEnd"/>
            <w:r w:rsidR="00C11FBD" w:rsidRPr="00135C07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11FBD" w:rsidRPr="00135C07" w:rsidRDefault="00C11FBD" w:rsidP="004D25E6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C11FBD" w:rsidRPr="00135C07" w:rsidRDefault="00D30ABD" w:rsidP="004D25E6">
            <w:pPr>
              <w:ind w:left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Zimski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rok</w:t>
            </w:r>
            <w:proofErr w:type="spellEnd"/>
          </w:p>
        </w:tc>
      </w:tr>
      <w:tr w:rsidR="00BB7F6F" w:rsidRPr="00135C07" w:rsidTr="00BB7F6F">
        <w:tc>
          <w:tcPr>
            <w:tcW w:w="1843" w:type="dxa"/>
          </w:tcPr>
          <w:p w:rsidR="00BB7F6F" w:rsidRPr="0035146B" w:rsidRDefault="00950CAA" w:rsidP="00EB6140">
            <w:pPr>
              <w:pStyle w:val="Odlomakpopisa"/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10</w:t>
            </w:r>
            <w:r w:rsidR="00BB7F6F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 w:rsidR="00BB7F6F">
              <w:rPr>
                <w:rFonts w:ascii="Calibri" w:eastAsia="Calibri" w:hAnsi="Calibri"/>
                <w:sz w:val="24"/>
                <w:szCs w:val="24"/>
              </w:rPr>
              <w:t>veljače</w:t>
            </w:r>
            <w:proofErr w:type="spellEnd"/>
          </w:p>
        </w:tc>
        <w:tc>
          <w:tcPr>
            <w:tcW w:w="7371" w:type="dxa"/>
          </w:tcPr>
          <w:p w:rsidR="00BB7F6F" w:rsidRPr="00135C07" w:rsidRDefault="00BB7F6F" w:rsidP="00BB7F6F">
            <w:pPr>
              <w:ind w:left="0" w:right="-391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Praktični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dio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pomoćničkog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ispita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za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kuhare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konobare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slastičare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- JMO</w:t>
            </w:r>
          </w:p>
        </w:tc>
      </w:tr>
      <w:tr w:rsidR="00BB7F6F" w:rsidRPr="00135C07" w:rsidTr="00BB7F6F">
        <w:tc>
          <w:tcPr>
            <w:tcW w:w="1843" w:type="dxa"/>
          </w:tcPr>
          <w:p w:rsidR="00BB7F6F" w:rsidRPr="0035146B" w:rsidRDefault="00950CAA" w:rsidP="00EB6140">
            <w:pPr>
              <w:pStyle w:val="Odlomakpopisa"/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="00BB7F6F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proofErr w:type="spellStart"/>
            <w:r w:rsidR="00BB7F6F">
              <w:rPr>
                <w:rFonts w:ascii="Calibri" w:eastAsia="Calibri" w:hAnsi="Calibri"/>
                <w:sz w:val="24"/>
                <w:szCs w:val="24"/>
              </w:rPr>
              <w:t>veljače</w:t>
            </w:r>
            <w:proofErr w:type="spellEnd"/>
          </w:p>
        </w:tc>
        <w:tc>
          <w:tcPr>
            <w:tcW w:w="7371" w:type="dxa"/>
          </w:tcPr>
          <w:p w:rsidR="00BB7F6F" w:rsidRPr="00135C07" w:rsidRDefault="00BB7F6F" w:rsidP="004D25E6">
            <w:pPr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Pismeni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dio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pomoćničkog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ispita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za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kuhare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konobare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slastičare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- JMO</w:t>
            </w:r>
          </w:p>
        </w:tc>
      </w:tr>
      <w:tr w:rsidR="00BB7F6F" w:rsidRPr="00135C07" w:rsidTr="00BB7F6F">
        <w:tc>
          <w:tcPr>
            <w:tcW w:w="1843" w:type="dxa"/>
          </w:tcPr>
          <w:p w:rsidR="00BB7F6F" w:rsidRPr="0035146B" w:rsidRDefault="00BB7F6F" w:rsidP="00EB6140">
            <w:pPr>
              <w:pStyle w:val="Odlomakpopisa"/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13.-14.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veljače</w:t>
            </w:r>
            <w:proofErr w:type="spellEnd"/>
          </w:p>
        </w:tc>
        <w:tc>
          <w:tcPr>
            <w:tcW w:w="7371" w:type="dxa"/>
          </w:tcPr>
          <w:p w:rsidR="00BB7F6F" w:rsidRPr="00135C07" w:rsidRDefault="00BB7F6F" w:rsidP="00EB6140">
            <w:pPr>
              <w:ind w:left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Usmeni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dio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pomoćničkog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ispita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(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samo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za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one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učenike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koji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nisu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položili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pismeni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dio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pomoćničkog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ispita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)u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sklopu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Obrane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završnog</w:t>
            </w:r>
            <w:proofErr w:type="spellEnd"/>
            <w:r w:rsidRPr="00135C0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135C07">
              <w:rPr>
                <w:rFonts w:ascii="Calibri" w:eastAsia="Calibri" w:hAnsi="Calibri"/>
                <w:sz w:val="24"/>
                <w:szCs w:val="24"/>
              </w:rPr>
              <w:t>rada</w:t>
            </w:r>
            <w:proofErr w:type="spellEnd"/>
          </w:p>
        </w:tc>
      </w:tr>
    </w:tbl>
    <w:p w:rsidR="000023C2" w:rsidRPr="00135C07" w:rsidRDefault="000023C2" w:rsidP="0056371F">
      <w:pPr>
        <w:rPr>
          <w:sz w:val="24"/>
          <w:szCs w:val="24"/>
          <w:lang w:val="hr-HR"/>
        </w:rPr>
      </w:pPr>
    </w:p>
    <w:p w:rsidR="00817840" w:rsidRPr="00135C07" w:rsidRDefault="00817840" w:rsidP="0056371F">
      <w:pPr>
        <w:rPr>
          <w:sz w:val="24"/>
          <w:szCs w:val="24"/>
          <w:lang w:val="hr-HR"/>
        </w:rPr>
      </w:pPr>
    </w:p>
    <w:p w:rsidR="00817840" w:rsidRPr="00135C07" w:rsidRDefault="00817840" w:rsidP="0056371F">
      <w:pPr>
        <w:rPr>
          <w:sz w:val="24"/>
          <w:szCs w:val="24"/>
          <w:lang w:val="hr-HR"/>
        </w:rPr>
      </w:pPr>
    </w:p>
    <w:p w:rsidR="00817840" w:rsidRPr="00135C07" w:rsidRDefault="00817840" w:rsidP="0056371F">
      <w:pPr>
        <w:rPr>
          <w:sz w:val="24"/>
          <w:szCs w:val="24"/>
          <w:lang w:val="hr-HR"/>
        </w:rPr>
      </w:pPr>
    </w:p>
    <w:p w:rsidR="00817840" w:rsidRPr="00135C07" w:rsidRDefault="00817840" w:rsidP="0056371F">
      <w:pPr>
        <w:rPr>
          <w:sz w:val="24"/>
          <w:szCs w:val="24"/>
          <w:lang w:val="hr-HR"/>
        </w:rPr>
      </w:pPr>
    </w:p>
    <w:sectPr w:rsidR="00817840" w:rsidRPr="00135C07" w:rsidSect="00592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8A" w:rsidRDefault="00D62E8A">
      <w:r>
        <w:separator/>
      </w:r>
    </w:p>
  </w:endnote>
  <w:endnote w:type="continuationSeparator" w:id="0">
    <w:p w:rsidR="00D62E8A" w:rsidRDefault="00D6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8A" w:rsidRDefault="00D62E8A">
      <w:r>
        <w:separator/>
      </w:r>
    </w:p>
  </w:footnote>
  <w:footnote w:type="continuationSeparator" w:id="0">
    <w:p w:rsidR="00D62E8A" w:rsidRDefault="00D6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26" w:rsidRDefault="005B61B9">
    <w:pPr>
      <w:pStyle w:val="Zaglavlje"/>
      <w:ind w:left="1800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774700" cy="800100"/>
          <wp:effectExtent l="19050" t="0" r="6350" b="0"/>
          <wp:wrapSquare wrapText="bothSides"/>
          <wp:docPr id="1" name="Slika 1" descr="logo porec crno 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ec crno bije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D26">
      <w:rPr>
        <w:i/>
        <w:sz w:val="28"/>
        <w:szCs w:val="28"/>
        <w:lang w:val="hr-HR"/>
      </w:rPr>
      <w:t xml:space="preserve">Turističko-ugostiteljska škola Antona </w:t>
    </w:r>
    <w:proofErr w:type="spellStart"/>
    <w:r w:rsidR="00F10D26">
      <w:rPr>
        <w:i/>
        <w:sz w:val="28"/>
        <w:szCs w:val="28"/>
        <w:lang w:val="hr-HR"/>
      </w:rPr>
      <w:t>Štifanića</w:t>
    </w:r>
    <w:proofErr w:type="spellEnd"/>
    <w:r w:rsidR="00F10D26">
      <w:rPr>
        <w:i/>
        <w:sz w:val="28"/>
        <w:szCs w:val="28"/>
        <w:lang w:val="hr-HR"/>
      </w:rPr>
      <w:t xml:space="preserve"> Poreč</w:t>
    </w:r>
  </w:p>
  <w:p w:rsidR="00F10D26" w:rsidRDefault="00F10D26">
    <w:pPr>
      <w:pStyle w:val="Zaglavlje"/>
      <w:ind w:left="1800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F10D26" w:rsidRDefault="005B61B9">
    <w:pPr>
      <w:pStyle w:val="Zaglavlje"/>
      <w:ind w:left="1800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52 429 250</w:t>
    </w:r>
    <w:r w:rsidR="00F10D26">
      <w:rPr>
        <w:sz w:val="22"/>
        <w:szCs w:val="22"/>
        <w:lang w:val="hr-HR"/>
      </w:rPr>
      <w:t xml:space="preserve">, </w:t>
    </w:r>
    <w:proofErr w:type="spellStart"/>
    <w:r w:rsidR="00F10D26">
      <w:rPr>
        <w:sz w:val="22"/>
        <w:szCs w:val="22"/>
        <w:lang w:val="hr-HR"/>
      </w:rPr>
      <w:t>fax</w:t>
    </w:r>
    <w:proofErr w:type="spellEnd"/>
    <w:r w:rsidR="00F10D26">
      <w:rPr>
        <w:sz w:val="22"/>
        <w:szCs w:val="22"/>
        <w:lang w:val="hr-HR"/>
      </w:rPr>
      <w:t>: ++385 52 431 622</w:t>
    </w:r>
  </w:p>
  <w:p w:rsidR="00F10D26" w:rsidRDefault="00F10D26">
    <w:pPr>
      <w:pStyle w:val="Zaglavlje"/>
      <w:ind w:left="1800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5B61B9" w:rsidRPr="005B61B9">
      <w:rPr>
        <w:sz w:val="22"/>
        <w:szCs w:val="22"/>
        <w:lang w:val="hr-HR"/>
      </w:rPr>
      <w:t>http://w</w:t>
    </w:r>
    <w:r w:rsidR="005B61B9">
      <w:rPr>
        <w:sz w:val="22"/>
        <w:szCs w:val="22"/>
        <w:lang w:val="hr-HR"/>
      </w:rPr>
      <w:t>ww.ss-astifanica-porec.skole.hr</w:t>
    </w:r>
  </w:p>
  <w:p w:rsidR="00F10D26" w:rsidRDefault="005B61B9">
    <w:pPr>
      <w:pStyle w:val="Zaglavlje"/>
      <w:ind w:left="1800"/>
      <w:rPr>
        <w:sz w:val="22"/>
        <w:szCs w:val="22"/>
        <w:lang w:val="hr-HR"/>
      </w:rPr>
    </w:pPr>
    <w:r>
      <w:rPr>
        <w:sz w:val="22"/>
        <w:szCs w:val="22"/>
        <w:lang w:val="hr-HR"/>
      </w:rPr>
      <w:t>e-</w:t>
    </w:r>
    <w:r w:rsidR="00F10D26">
      <w:rPr>
        <w:sz w:val="22"/>
        <w:szCs w:val="22"/>
        <w:lang w:val="hr-HR"/>
      </w:rPr>
      <w:t>mail: tus-porec@skole.t-com.hr</w:t>
    </w:r>
  </w:p>
  <w:p w:rsidR="00F10D26" w:rsidRDefault="00101212">
    <w:pPr>
      <w:pStyle w:val="Zaglavlje"/>
      <w:ind w:left="0"/>
      <w:rPr>
        <w:lang w:val="hr-HR"/>
      </w:rPr>
    </w:pPr>
    <w:r w:rsidRPr="00101212">
      <w:rPr>
        <w:b/>
        <w:noProof/>
        <w:sz w:val="18"/>
        <w:szCs w:val="18"/>
        <w:lang w:val="hr-HR" w:eastAsia="hr-HR"/>
      </w:rPr>
      <w:pict>
        <v:line id="_x0000_s2052" style="position:absolute;z-index:251658240" from="0,4.75pt" to="459pt,4.7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B7"/>
    <w:multiLevelType w:val="hybridMultilevel"/>
    <w:tmpl w:val="2742741C"/>
    <w:lvl w:ilvl="0" w:tplc="A57297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98"/>
    <w:rsid w:val="000023C2"/>
    <w:rsid w:val="00013F0D"/>
    <w:rsid w:val="00085479"/>
    <w:rsid w:val="00101212"/>
    <w:rsid w:val="00102DB2"/>
    <w:rsid w:val="00135C07"/>
    <w:rsid w:val="0015223E"/>
    <w:rsid w:val="00155AD9"/>
    <w:rsid w:val="0016293F"/>
    <w:rsid w:val="001C5139"/>
    <w:rsid w:val="00227D18"/>
    <w:rsid w:val="00275E93"/>
    <w:rsid w:val="002817C1"/>
    <w:rsid w:val="002D512A"/>
    <w:rsid w:val="0035146B"/>
    <w:rsid w:val="004A36BE"/>
    <w:rsid w:val="004D2CED"/>
    <w:rsid w:val="0056371F"/>
    <w:rsid w:val="00592E62"/>
    <w:rsid w:val="005B3DF1"/>
    <w:rsid w:val="005B61B9"/>
    <w:rsid w:val="006C0B0F"/>
    <w:rsid w:val="006D54FB"/>
    <w:rsid w:val="007B736B"/>
    <w:rsid w:val="007E795D"/>
    <w:rsid w:val="00817840"/>
    <w:rsid w:val="00834CBF"/>
    <w:rsid w:val="00847D4D"/>
    <w:rsid w:val="00873419"/>
    <w:rsid w:val="008E5D60"/>
    <w:rsid w:val="00950CAA"/>
    <w:rsid w:val="009B6894"/>
    <w:rsid w:val="009B7898"/>
    <w:rsid w:val="009F0AB8"/>
    <w:rsid w:val="00A36726"/>
    <w:rsid w:val="00A42A6E"/>
    <w:rsid w:val="00A828A6"/>
    <w:rsid w:val="00B87396"/>
    <w:rsid w:val="00BB7F6F"/>
    <w:rsid w:val="00BD5CEA"/>
    <w:rsid w:val="00C06478"/>
    <w:rsid w:val="00C11FBD"/>
    <w:rsid w:val="00C12F73"/>
    <w:rsid w:val="00C57154"/>
    <w:rsid w:val="00C910A4"/>
    <w:rsid w:val="00D30ABD"/>
    <w:rsid w:val="00D55557"/>
    <w:rsid w:val="00D62E8A"/>
    <w:rsid w:val="00E04CA4"/>
    <w:rsid w:val="00E42410"/>
    <w:rsid w:val="00EC08B5"/>
    <w:rsid w:val="00F1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62"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92E62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rsid w:val="00592E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592E62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rsid w:val="00592E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rsid w:val="00592E6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92E6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135C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35C07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35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</Template>
  <TotalTime>243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Adriana</dc:creator>
  <cp:keywords/>
  <dc:description/>
  <cp:lastModifiedBy>Katarina</cp:lastModifiedBy>
  <cp:revision>16</cp:revision>
  <cp:lastPrinted>2012-11-27T13:53:00Z</cp:lastPrinted>
  <dcterms:created xsi:type="dcterms:W3CDTF">2011-04-07T08:01:00Z</dcterms:created>
  <dcterms:modified xsi:type="dcterms:W3CDTF">2013-10-18T06:39:00Z</dcterms:modified>
</cp:coreProperties>
</file>