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C2" w:rsidRDefault="000023C2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3C5473" w:rsidRDefault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3C5473" w:rsidRDefault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3C5473" w:rsidRDefault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prezime: ______________________________________________</w:t>
      </w:r>
    </w:p>
    <w:p w:rsidR="003C5473" w:rsidRDefault="003C5473" w:rsidP="003C5473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 roditelj ili skrbnik )</w:t>
      </w: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Adresa stanovanja: ___________________________________________</w:t>
      </w: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OIB: ____________________________</w:t>
      </w: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Broj telefona ili mobitela: ___________________________</w:t>
      </w: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3C5473" w:rsidRPr="003C5473" w:rsidRDefault="003C5473" w:rsidP="003C5473">
      <w:pPr>
        <w:pStyle w:val="Zaglavlje"/>
        <w:tabs>
          <w:tab w:val="clear" w:pos="4536"/>
          <w:tab w:val="clear" w:pos="9072"/>
        </w:tabs>
        <w:jc w:val="center"/>
        <w:rPr>
          <w:b/>
          <w:sz w:val="24"/>
          <w:szCs w:val="24"/>
          <w:lang w:val="hr-HR"/>
        </w:rPr>
      </w:pPr>
      <w:r w:rsidRPr="003C5473">
        <w:rPr>
          <w:b/>
          <w:sz w:val="24"/>
          <w:szCs w:val="24"/>
          <w:lang w:val="hr-HR"/>
        </w:rPr>
        <w:t>PRIVOLA/SUGLASNOST ZA MALOLJETNOG UČENIKA</w:t>
      </w:r>
    </w:p>
    <w:p w:rsidR="003C5473" w:rsidRPr="003C5473" w:rsidRDefault="003C5473" w:rsidP="003C5473">
      <w:pPr>
        <w:pStyle w:val="Zaglavlje"/>
        <w:tabs>
          <w:tab w:val="clear" w:pos="4536"/>
          <w:tab w:val="clear" w:pos="9072"/>
        </w:tabs>
        <w:jc w:val="center"/>
        <w:rPr>
          <w:b/>
          <w:sz w:val="24"/>
          <w:szCs w:val="24"/>
          <w:lang w:val="hr-HR"/>
        </w:rPr>
      </w:pP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Suglasan-sna sam da Turističko-ugostiteljska škola Poreč posreduje pri zapošljavanju odnosno posredovanju pri radu maloljetnog redovitog učenika</w:t>
      </w: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___________________________________, OIB ___________________________</w:t>
      </w: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( ime i prezime učenika-</w:t>
      </w:r>
      <w:proofErr w:type="spellStart"/>
      <w:r>
        <w:rPr>
          <w:sz w:val="24"/>
          <w:szCs w:val="24"/>
          <w:lang w:val="hr-HR"/>
        </w:rPr>
        <w:t>ce</w:t>
      </w:r>
      <w:proofErr w:type="spellEnd"/>
      <w:r>
        <w:rPr>
          <w:sz w:val="24"/>
          <w:szCs w:val="24"/>
          <w:lang w:val="hr-HR"/>
        </w:rPr>
        <w:t xml:space="preserve"> )</w:t>
      </w:r>
    </w:p>
    <w:p w:rsidR="003C5473" w:rsidRDefault="003C5473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 da u tu svrhu prikuplja i obrađuje moje osobne podatke i to: ime i prezime, adresu stanovanja te OIB, kao i osobne podatke navedenog/e maloljetnog/e učenika/</w:t>
      </w:r>
      <w:proofErr w:type="spellStart"/>
      <w:r>
        <w:rPr>
          <w:sz w:val="24"/>
          <w:szCs w:val="24"/>
          <w:lang w:val="hr-HR"/>
        </w:rPr>
        <w:t>ce</w:t>
      </w:r>
      <w:proofErr w:type="spellEnd"/>
      <w:r>
        <w:rPr>
          <w:sz w:val="24"/>
          <w:szCs w:val="24"/>
          <w:lang w:val="hr-HR"/>
        </w:rPr>
        <w:t xml:space="preserve"> i to: ime i prezime, ime roditelja, datum i mjesto rođenja, državljanstvo, adresu stanovanja, telefon/mobitel</w:t>
      </w:r>
      <w:r w:rsidR="00D97C45">
        <w:rPr>
          <w:sz w:val="24"/>
          <w:szCs w:val="24"/>
          <w:lang w:val="hr-HR"/>
        </w:rPr>
        <w:t>, OIB, broj osobne iskaznice, naziv škole te smjer/zanimanje i IBAN žiro ili tekućeg računa.</w:t>
      </w:r>
    </w:p>
    <w:p w:rsidR="00D97C45" w:rsidRDefault="00D97C45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Navedene osobne podatke Učenički servis može koristiti isključivo u navedenu svrhu.</w:t>
      </w:r>
    </w:p>
    <w:p w:rsidR="00D97C45" w:rsidRDefault="00D97C45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D97C45" w:rsidRDefault="00D97C45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Poreču, _____________________</w:t>
      </w:r>
    </w:p>
    <w:p w:rsidR="00D97C45" w:rsidRDefault="00D97C45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D97C45" w:rsidRDefault="00D97C45" w:rsidP="003C5473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D97C45" w:rsidRDefault="00D97C45" w:rsidP="00D97C45">
      <w:pPr>
        <w:pStyle w:val="Zaglavlje"/>
        <w:tabs>
          <w:tab w:val="clear" w:pos="4536"/>
          <w:tab w:val="clear" w:pos="9072"/>
        </w:tabs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Vlastoručni potpis</w:t>
      </w:r>
    </w:p>
    <w:p w:rsidR="00D97C45" w:rsidRDefault="00D97C45" w:rsidP="00D97C45">
      <w:pPr>
        <w:pStyle w:val="Zaglavlje"/>
        <w:tabs>
          <w:tab w:val="clear" w:pos="4536"/>
          <w:tab w:val="clear" w:pos="9072"/>
        </w:tabs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davatelja suglasnosti ( roditelja ili skrbnika)</w:t>
      </w:r>
    </w:p>
    <w:p w:rsidR="00D97C45" w:rsidRDefault="00D97C45" w:rsidP="00D97C45">
      <w:pPr>
        <w:pStyle w:val="Zaglavlje"/>
        <w:tabs>
          <w:tab w:val="clear" w:pos="4536"/>
          <w:tab w:val="clear" w:pos="9072"/>
        </w:tabs>
        <w:jc w:val="right"/>
        <w:rPr>
          <w:sz w:val="24"/>
          <w:szCs w:val="24"/>
          <w:lang w:val="hr-HR"/>
        </w:rPr>
      </w:pPr>
    </w:p>
    <w:p w:rsidR="00D97C45" w:rsidRPr="003C5473" w:rsidRDefault="00D97C45" w:rsidP="00D97C45">
      <w:pPr>
        <w:pStyle w:val="Zaglavlje"/>
        <w:tabs>
          <w:tab w:val="clear" w:pos="4536"/>
          <w:tab w:val="clear" w:pos="9072"/>
        </w:tabs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</w:t>
      </w:r>
      <w:bookmarkStart w:id="0" w:name="_GoBack"/>
      <w:bookmarkEnd w:id="0"/>
      <w:r>
        <w:rPr>
          <w:sz w:val="24"/>
          <w:szCs w:val="24"/>
          <w:lang w:val="hr-HR"/>
        </w:rPr>
        <w:t>____</w:t>
      </w:r>
    </w:p>
    <w:sectPr w:rsidR="00D97C45" w:rsidRPr="003C5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9D" w:rsidRDefault="00143A9D">
      <w:r>
        <w:separator/>
      </w:r>
    </w:p>
  </w:endnote>
  <w:endnote w:type="continuationSeparator" w:id="0">
    <w:p w:rsidR="00143A9D" w:rsidRDefault="001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9D" w:rsidRDefault="00143A9D">
      <w:r>
        <w:separator/>
      </w:r>
    </w:p>
  </w:footnote>
  <w:footnote w:type="continuationSeparator" w:id="0">
    <w:p w:rsidR="00143A9D" w:rsidRDefault="0014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904A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73"/>
    <w:rsid w:val="000023C2"/>
    <w:rsid w:val="00083E26"/>
    <w:rsid w:val="00143A9D"/>
    <w:rsid w:val="002D512A"/>
    <w:rsid w:val="00337D81"/>
    <w:rsid w:val="003C5473"/>
    <w:rsid w:val="00936CC2"/>
    <w:rsid w:val="009B018D"/>
    <w:rsid w:val="009E7397"/>
    <w:rsid w:val="00B87396"/>
    <w:rsid w:val="00BD5CEA"/>
    <w:rsid w:val="00C12F73"/>
    <w:rsid w:val="00C33C19"/>
    <w:rsid w:val="00D97C45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65B41"/>
  <w15:docId w15:val="{736DE528-8E43-4525-AC00-A63496E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835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logo.dotx</Template>
  <TotalTime>15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1</cp:revision>
  <cp:lastPrinted>1899-12-31T23:00:00Z</cp:lastPrinted>
  <dcterms:created xsi:type="dcterms:W3CDTF">2021-05-18T11:31:00Z</dcterms:created>
  <dcterms:modified xsi:type="dcterms:W3CDTF">2021-05-18T11:46:00Z</dcterms:modified>
</cp:coreProperties>
</file>