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3C2" w:rsidRPr="000456E9" w:rsidRDefault="000456E9" w:rsidP="000456E9">
      <w:pPr>
        <w:tabs>
          <w:tab w:val="left" w:pos="1800"/>
        </w:tabs>
        <w:jc w:val="center"/>
        <w:rPr>
          <w:rStyle w:val="MessageHeaderLabel"/>
          <w:rFonts w:ascii="Times New Roman" w:hAnsi="Times New Roman"/>
          <w:spacing w:val="0"/>
          <w:sz w:val="28"/>
          <w:szCs w:val="28"/>
          <w:lang w:val="hr-HR"/>
        </w:rPr>
      </w:pPr>
      <w:r w:rsidRPr="000456E9">
        <w:rPr>
          <w:rStyle w:val="MessageHeaderLabel"/>
          <w:rFonts w:ascii="Times New Roman" w:hAnsi="Times New Roman"/>
          <w:spacing w:val="0"/>
          <w:sz w:val="28"/>
          <w:szCs w:val="28"/>
          <w:lang w:val="hr-HR"/>
        </w:rPr>
        <w:t>EVIDENCIJSKI LIST POSLODAVCA</w:t>
      </w:r>
    </w:p>
    <w:p w:rsidR="000456E9" w:rsidRDefault="000456E9">
      <w:pPr>
        <w:tabs>
          <w:tab w:val="left" w:pos="1800"/>
        </w:tabs>
        <w:rPr>
          <w:sz w:val="24"/>
          <w:lang w:val="hr-HR"/>
        </w:rPr>
      </w:pPr>
    </w:p>
    <w:p w:rsidR="000456E9" w:rsidRPr="000456E9" w:rsidRDefault="000456E9">
      <w:pPr>
        <w:tabs>
          <w:tab w:val="left" w:pos="1800"/>
        </w:tabs>
        <w:rPr>
          <w:sz w:val="28"/>
          <w:szCs w:val="28"/>
          <w:lang w:val="hr-HR"/>
        </w:rPr>
      </w:pPr>
      <w:r w:rsidRPr="000456E9">
        <w:rPr>
          <w:sz w:val="28"/>
          <w:szCs w:val="28"/>
          <w:lang w:val="hr-HR"/>
        </w:rPr>
        <w:t>Puni naziv Poslodavca:_______________________________________</w:t>
      </w:r>
    </w:p>
    <w:p w:rsidR="000456E9" w:rsidRPr="000456E9" w:rsidRDefault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  <w:r w:rsidRPr="000456E9">
        <w:rPr>
          <w:sz w:val="28"/>
          <w:szCs w:val="28"/>
          <w:lang w:val="hr-HR"/>
        </w:rPr>
        <w:t>Sjedište i adresa Poslodavca</w:t>
      </w:r>
      <w:r>
        <w:rPr>
          <w:sz w:val="28"/>
          <w:szCs w:val="28"/>
          <w:lang w:val="hr-HR"/>
        </w:rPr>
        <w:t>: _________________</w:t>
      </w:r>
      <w:r w:rsidRPr="000456E9">
        <w:rPr>
          <w:sz w:val="28"/>
          <w:szCs w:val="28"/>
          <w:lang w:val="hr-HR"/>
        </w:rPr>
        <w:t>__________________</w:t>
      </w: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Djelatnost Poslodavca: _______________________________________</w:t>
      </w: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OIB Poslodavca: ____________________________________________</w:t>
      </w: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Tel./Mob. Poslodavca: ________________________________________</w:t>
      </w: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E-mail Poslodavca: __________________________________________</w:t>
      </w:r>
    </w:p>
    <w:p w:rsidR="000456E9" w:rsidRDefault="000456E9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213F35" w:rsidRDefault="000456E9" w:rsidP="00213F35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Kontakt osoba:______________________________________________</w:t>
      </w:r>
    </w:p>
    <w:p w:rsidR="00213F35" w:rsidRDefault="00213F35" w:rsidP="00213F35">
      <w:pPr>
        <w:tabs>
          <w:tab w:val="left" w:pos="1800"/>
        </w:tabs>
        <w:rPr>
          <w:sz w:val="28"/>
          <w:szCs w:val="28"/>
          <w:lang w:val="hr-HR"/>
        </w:rPr>
      </w:pPr>
    </w:p>
    <w:p w:rsidR="00213F35" w:rsidRDefault="00213F35" w:rsidP="00213F35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Mjesec za koji je potreban ugovor:_______________________________</w:t>
      </w:r>
      <w:bookmarkStart w:id="0" w:name="_GoBack"/>
      <w:bookmarkEnd w:id="0"/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Suglasan sam/sna da se gore navedeni podaci smiju koristiti za potrebe Učeničkog servisa.</w:t>
      </w: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_______________, dana___________________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857E7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</w:p>
    <w:p w:rsidR="000857E7" w:rsidRPr="000456E9" w:rsidRDefault="000857E7" w:rsidP="000456E9">
      <w:pPr>
        <w:tabs>
          <w:tab w:val="left" w:pos="180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Potpis i pečat odgovorne osobe:</w:t>
      </w:r>
    </w:p>
    <w:sectPr w:rsidR="000857E7" w:rsidRPr="00045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71D" w:rsidRDefault="0037371D">
      <w:r>
        <w:separator/>
      </w:r>
    </w:p>
  </w:endnote>
  <w:endnote w:type="continuationSeparator" w:id="0">
    <w:p w:rsidR="0037371D" w:rsidRDefault="0037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71D" w:rsidRDefault="0037371D">
      <w:r>
        <w:separator/>
      </w:r>
    </w:p>
  </w:footnote>
  <w:footnote w:type="continuationSeparator" w:id="0">
    <w:p w:rsidR="0037371D" w:rsidRDefault="0037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2" w:rsidRDefault="00C33C19" w:rsidP="00C33C19">
    <w:pPr>
      <w:pStyle w:val="Zaglavlje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CD55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E9"/>
    <w:rsid w:val="000023C2"/>
    <w:rsid w:val="000456E9"/>
    <w:rsid w:val="00083E26"/>
    <w:rsid w:val="000857E7"/>
    <w:rsid w:val="00094D00"/>
    <w:rsid w:val="00213F35"/>
    <w:rsid w:val="002D512A"/>
    <w:rsid w:val="00337D81"/>
    <w:rsid w:val="0037371D"/>
    <w:rsid w:val="00936CC2"/>
    <w:rsid w:val="009B018D"/>
    <w:rsid w:val="009E7397"/>
    <w:rsid w:val="00B87396"/>
    <w:rsid w:val="00BD5CEA"/>
    <w:rsid w:val="00C12F73"/>
    <w:rsid w:val="00C33C19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BC6DD"/>
  <w15:docId w15:val="{A52882E4-9C94-46D7-8CFC-7F9D1AB0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835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logo.dotx</Template>
  <TotalTime>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4</cp:revision>
  <cp:lastPrinted>1899-12-31T23:00:00Z</cp:lastPrinted>
  <dcterms:created xsi:type="dcterms:W3CDTF">2021-05-19T10:43:00Z</dcterms:created>
  <dcterms:modified xsi:type="dcterms:W3CDTF">2021-06-23T07:43:00Z</dcterms:modified>
</cp:coreProperties>
</file>