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DF" w:rsidRDefault="00EF43DF" w:rsidP="00D91FA4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EVIDENCIJSKI LIST  REDOVITIH UČENIKA</w:t>
      </w:r>
    </w:p>
    <w:p w:rsidR="00EF43DF" w:rsidRDefault="00EF43DF" w:rsidP="00D91FA4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TURISTIČKO-UGOSTITELJSKE ŠKOLE ANTONA ŠTIFANIĆA POREČ</w:t>
      </w:r>
    </w:p>
    <w:p w:rsidR="00EF43DF" w:rsidRDefault="00EF43DF" w:rsidP="00D91FA4">
      <w:pPr>
        <w:jc w:val="center"/>
        <w:rPr>
          <w:sz w:val="24"/>
          <w:szCs w:val="24"/>
          <w:lang w:val="hr-HR"/>
        </w:rPr>
      </w:pPr>
    </w:p>
    <w:p w:rsidR="00EF43DF" w:rsidRDefault="00EF43DF" w:rsidP="00EF43DF">
      <w:pPr>
        <w:rPr>
          <w:sz w:val="24"/>
          <w:szCs w:val="24"/>
          <w:lang w:val="hr-HR"/>
        </w:rPr>
      </w:pPr>
    </w:p>
    <w:p w:rsidR="00EF43DF" w:rsidRDefault="00EF43DF" w:rsidP="00EF43DF">
      <w:pPr>
        <w:rPr>
          <w:sz w:val="24"/>
          <w:szCs w:val="24"/>
          <w:lang w:val="hr-HR"/>
        </w:rPr>
      </w:pPr>
    </w:p>
    <w:p w:rsidR="00EF43DF" w:rsidRDefault="00EF43DF" w:rsidP="00EF43D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 UČENIKA:____________________________________________</w:t>
      </w:r>
    </w:p>
    <w:p w:rsidR="00EF43DF" w:rsidRDefault="00EF43DF" w:rsidP="00EF43DF">
      <w:pPr>
        <w:rPr>
          <w:sz w:val="24"/>
          <w:szCs w:val="24"/>
          <w:lang w:val="hr-HR"/>
        </w:rPr>
      </w:pPr>
    </w:p>
    <w:p w:rsidR="00EF43DF" w:rsidRDefault="00EF43DF" w:rsidP="00EF43D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BROJ ČLANSKE KNJIŽICE : ___________________________________________</w:t>
      </w:r>
    </w:p>
    <w:p w:rsidR="00EF43DF" w:rsidRDefault="00EF43DF" w:rsidP="00EF43D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 ako je već član učeničkog servisa)</w:t>
      </w:r>
    </w:p>
    <w:p w:rsidR="00EF43DF" w:rsidRDefault="00EF43DF" w:rsidP="00EF43DF">
      <w:pPr>
        <w:rPr>
          <w:sz w:val="24"/>
          <w:szCs w:val="24"/>
          <w:lang w:val="hr-HR"/>
        </w:rPr>
      </w:pPr>
    </w:p>
    <w:p w:rsidR="00EF43DF" w:rsidRDefault="00EF43DF" w:rsidP="00EF43D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Datum i mjesto rođenja:_________________________________________________</w:t>
      </w:r>
    </w:p>
    <w:p w:rsidR="00EF43DF" w:rsidRDefault="00EF43DF" w:rsidP="00EF43DF">
      <w:pPr>
        <w:rPr>
          <w:sz w:val="24"/>
          <w:szCs w:val="24"/>
          <w:lang w:val="hr-HR"/>
        </w:rPr>
      </w:pPr>
    </w:p>
    <w:p w:rsidR="00EF43DF" w:rsidRDefault="00EF43DF" w:rsidP="00EF43D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Mjesto stanovanja i adresa: ______________________________________________</w:t>
      </w:r>
    </w:p>
    <w:p w:rsidR="00EF43DF" w:rsidRDefault="00EF43DF" w:rsidP="00EF43DF">
      <w:pPr>
        <w:rPr>
          <w:sz w:val="24"/>
          <w:szCs w:val="24"/>
          <w:lang w:val="hr-HR"/>
        </w:rPr>
      </w:pPr>
    </w:p>
    <w:p w:rsidR="00EF43DF" w:rsidRDefault="00EF43DF" w:rsidP="00EF43D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OIB: _________________________________</w:t>
      </w:r>
    </w:p>
    <w:p w:rsidR="00EF43DF" w:rsidRDefault="00EF43DF" w:rsidP="00EF43DF">
      <w:pPr>
        <w:rPr>
          <w:sz w:val="24"/>
          <w:szCs w:val="24"/>
          <w:lang w:val="hr-HR"/>
        </w:rPr>
      </w:pPr>
    </w:p>
    <w:p w:rsidR="00EF43DF" w:rsidRDefault="00EF43DF" w:rsidP="00EF43D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BROJ ( IBAN ) žiro ili tekućeg računa i naziv banke:</w:t>
      </w:r>
    </w:p>
    <w:p w:rsidR="00EF43DF" w:rsidRDefault="00EF43DF" w:rsidP="00EF43D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</w:t>
      </w:r>
    </w:p>
    <w:p w:rsidR="00EF43DF" w:rsidRDefault="00EF43DF" w:rsidP="00EF43DF">
      <w:pPr>
        <w:rPr>
          <w:sz w:val="24"/>
          <w:szCs w:val="24"/>
          <w:lang w:val="hr-HR"/>
        </w:rPr>
      </w:pPr>
    </w:p>
    <w:p w:rsidR="00EF43DF" w:rsidRDefault="00EF43DF" w:rsidP="00EF43D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Razred i program obrazovanja: ___________________________________________</w:t>
      </w:r>
    </w:p>
    <w:p w:rsidR="00EF43DF" w:rsidRDefault="00EF43DF" w:rsidP="00EF43DF">
      <w:pPr>
        <w:rPr>
          <w:sz w:val="24"/>
          <w:szCs w:val="24"/>
          <w:lang w:val="hr-HR"/>
        </w:rPr>
      </w:pPr>
    </w:p>
    <w:p w:rsidR="00EF43DF" w:rsidRDefault="00EF43DF" w:rsidP="00EF43D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e-mail: ______________________________________________________________</w:t>
      </w:r>
    </w:p>
    <w:p w:rsidR="00EF43DF" w:rsidRDefault="00EF43DF" w:rsidP="00EF43DF">
      <w:pPr>
        <w:rPr>
          <w:sz w:val="24"/>
          <w:szCs w:val="24"/>
          <w:lang w:val="hr-HR"/>
        </w:rPr>
      </w:pPr>
    </w:p>
    <w:p w:rsidR="00EF43DF" w:rsidRDefault="00EF43DF" w:rsidP="00EF43D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broj mobitela: ________________________________________________________</w:t>
      </w:r>
    </w:p>
    <w:p w:rsidR="00EF43DF" w:rsidRDefault="00EF43DF" w:rsidP="00EF43DF">
      <w:pPr>
        <w:rPr>
          <w:sz w:val="24"/>
          <w:szCs w:val="24"/>
          <w:lang w:val="hr-HR"/>
        </w:rPr>
      </w:pPr>
    </w:p>
    <w:p w:rsidR="00EF43DF" w:rsidRDefault="00EF43DF" w:rsidP="00EF43D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PRIVOLA:</w:t>
      </w:r>
    </w:p>
    <w:p w:rsidR="00EF43DF" w:rsidRDefault="00EF43DF" w:rsidP="00EF43D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Suglasan/sna sam da se moji navedeni podaci smiju koristiti za potrebe Učeničkog servisa.</w:t>
      </w:r>
    </w:p>
    <w:p w:rsidR="00304C96" w:rsidRDefault="00304C96" w:rsidP="00EF43DF">
      <w:pPr>
        <w:rPr>
          <w:sz w:val="24"/>
          <w:szCs w:val="24"/>
          <w:lang w:val="hr-HR"/>
        </w:rPr>
      </w:pPr>
    </w:p>
    <w:p w:rsidR="00304C96" w:rsidRDefault="00304C96" w:rsidP="00EF43D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NAPOMENA:</w:t>
      </w:r>
    </w:p>
    <w:p w:rsidR="00304C96" w:rsidRDefault="00304C96" w:rsidP="00304C96">
      <w:pPr>
        <w:pStyle w:val="Odlomakpopisa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prvo učlanjenje u učenički ser</w:t>
      </w:r>
      <w:bookmarkStart w:id="0" w:name="_GoBack"/>
      <w:bookmarkEnd w:id="0"/>
      <w:r>
        <w:rPr>
          <w:sz w:val="24"/>
          <w:szCs w:val="24"/>
          <w:lang w:val="hr-HR"/>
        </w:rPr>
        <w:t xml:space="preserve">vis potrebna je jedna mala fotografija i </w:t>
      </w:r>
      <w:r>
        <w:rPr>
          <w:sz w:val="24"/>
          <w:szCs w:val="24"/>
          <w:lang w:val="hr-HR"/>
        </w:rPr>
        <w:t>Potvrda o uplaćenoj članarini od 15,00 kn (IBAN : HR2323400091118004549, model je HR00, poziv na broj: učenički OIB)</w:t>
      </w:r>
    </w:p>
    <w:p w:rsidR="00304C96" w:rsidRDefault="00304C96" w:rsidP="00EF43DF">
      <w:pPr>
        <w:rPr>
          <w:sz w:val="24"/>
          <w:szCs w:val="24"/>
          <w:lang w:val="hr-HR"/>
        </w:rPr>
      </w:pPr>
    </w:p>
    <w:p w:rsidR="00EF43DF" w:rsidRDefault="00EF43DF" w:rsidP="00EF43DF">
      <w:pPr>
        <w:rPr>
          <w:sz w:val="24"/>
          <w:szCs w:val="24"/>
          <w:lang w:val="hr-HR"/>
        </w:rPr>
      </w:pPr>
    </w:p>
    <w:p w:rsidR="00EF43DF" w:rsidRDefault="00EF43DF" w:rsidP="00EF43DF">
      <w:pPr>
        <w:rPr>
          <w:sz w:val="24"/>
          <w:szCs w:val="24"/>
          <w:lang w:val="hr-HR"/>
        </w:rPr>
      </w:pPr>
    </w:p>
    <w:p w:rsidR="00EF43DF" w:rsidRDefault="00EF43DF" w:rsidP="00EF43D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Poreču, _________________________</w:t>
      </w:r>
    </w:p>
    <w:p w:rsidR="00EF43DF" w:rsidRDefault="00EF43DF" w:rsidP="00EF43DF">
      <w:pPr>
        <w:rPr>
          <w:sz w:val="24"/>
          <w:szCs w:val="24"/>
          <w:lang w:val="hr-HR"/>
        </w:rPr>
      </w:pPr>
    </w:p>
    <w:p w:rsidR="00EF43DF" w:rsidRDefault="00EF43DF" w:rsidP="00EF43DF">
      <w:pPr>
        <w:rPr>
          <w:sz w:val="24"/>
          <w:szCs w:val="24"/>
          <w:lang w:val="hr-HR"/>
        </w:rPr>
      </w:pPr>
    </w:p>
    <w:p w:rsidR="00EF43DF" w:rsidRDefault="00EF43DF" w:rsidP="00EF43DF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Potpis:</w:t>
      </w:r>
    </w:p>
    <w:p w:rsidR="00EF43DF" w:rsidRPr="00EF43DF" w:rsidRDefault="00EF43DF" w:rsidP="00EF43DF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</w:t>
      </w:r>
    </w:p>
    <w:sectPr w:rsidR="00EF43DF" w:rsidRPr="00EF4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FEF" w:rsidRDefault="00726FEF">
      <w:r>
        <w:separator/>
      </w:r>
    </w:p>
  </w:endnote>
  <w:endnote w:type="continuationSeparator" w:id="0">
    <w:p w:rsidR="00726FEF" w:rsidRDefault="0072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FEF" w:rsidRDefault="00726FEF">
      <w:r>
        <w:separator/>
      </w:r>
    </w:p>
  </w:footnote>
  <w:footnote w:type="continuationSeparator" w:id="0">
    <w:p w:rsidR="00726FEF" w:rsidRDefault="0072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2" w:rsidRDefault="00C33C19" w:rsidP="00C33C19">
    <w:pPr>
      <w:pStyle w:val="Zaglavlje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Zaglavlje"/>
      <w:ind w:left="0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A219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C38CF"/>
    <w:multiLevelType w:val="hybridMultilevel"/>
    <w:tmpl w:val="FD986FD4"/>
    <w:lvl w:ilvl="0" w:tplc="041A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DF"/>
    <w:rsid w:val="000023C2"/>
    <w:rsid w:val="00083E26"/>
    <w:rsid w:val="002D512A"/>
    <w:rsid w:val="00304C96"/>
    <w:rsid w:val="00337D81"/>
    <w:rsid w:val="00726FEF"/>
    <w:rsid w:val="008253F0"/>
    <w:rsid w:val="00936CC2"/>
    <w:rsid w:val="009B018D"/>
    <w:rsid w:val="009E7397"/>
    <w:rsid w:val="00B87396"/>
    <w:rsid w:val="00BD5CEA"/>
    <w:rsid w:val="00C12F73"/>
    <w:rsid w:val="00C33C19"/>
    <w:rsid w:val="00D91FA4"/>
    <w:rsid w:val="00EF43DF"/>
    <w:rsid w:val="00F37B8E"/>
    <w:rsid w:val="00FA0C65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C1383"/>
  <w15:docId w15:val="{D960713E-A03D-4A85-A4CC-64777725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835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30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logo.dotx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5</cp:revision>
  <cp:lastPrinted>1899-12-31T23:00:00Z</cp:lastPrinted>
  <dcterms:created xsi:type="dcterms:W3CDTF">2021-05-18T11:47:00Z</dcterms:created>
  <dcterms:modified xsi:type="dcterms:W3CDTF">2021-06-23T07:47:00Z</dcterms:modified>
</cp:coreProperties>
</file>