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42" w:rsidRPr="005579F7" w:rsidRDefault="00726EB8" w:rsidP="006658C8">
      <w:pPr>
        <w:tabs>
          <w:tab w:val="left" w:pos="3425"/>
          <w:tab w:val="center" w:pos="5109"/>
        </w:tabs>
        <w:ind w:left="0"/>
        <w:jc w:val="center"/>
        <w:outlineLvl w:val="0"/>
        <w:rPr>
          <w:sz w:val="28"/>
          <w:szCs w:val="28"/>
          <w:lang w:val="hr-HR"/>
        </w:rPr>
      </w:pPr>
      <w:r w:rsidRPr="005579F7">
        <w:rPr>
          <w:sz w:val="28"/>
          <w:szCs w:val="28"/>
          <w:lang w:val="hr-HR"/>
        </w:rPr>
        <w:t>Temeljem članka 14</w:t>
      </w:r>
      <w:r w:rsidR="00A55242" w:rsidRPr="005579F7">
        <w:rPr>
          <w:sz w:val="28"/>
          <w:szCs w:val="28"/>
          <w:lang w:val="hr-HR"/>
        </w:rPr>
        <w:t>.</w:t>
      </w:r>
      <w:r w:rsidR="00220EB1" w:rsidRPr="005579F7">
        <w:rPr>
          <w:sz w:val="28"/>
          <w:szCs w:val="28"/>
          <w:lang w:val="hr-HR"/>
        </w:rPr>
        <w:t xml:space="preserve"> stav</w:t>
      </w:r>
      <w:r w:rsidRPr="005579F7">
        <w:rPr>
          <w:sz w:val="28"/>
          <w:szCs w:val="28"/>
          <w:lang w:val="hr-HR"/>
        </w:rPr>
        <w:t>k</w:t>
      </w:r>
      <w:r w:rsidR="00220EB1" w:rsidRPr="005579F7">
        <w:rPr>
          <w:sz w:val="28"/>
          <w:szCs w:val="28"/>
          <w:lang w:val="hr-HR"/>
        </w:rPr>
        <w:t>a</w:t>
      </w:r>
      <w:r w:rsidRPr="005579F7">
        <w:rPr>
          <w:sz w:val="28"/>
          <w:szCs w:val="28"/>
          <w:lang w:val="hr-HR"/>
        </w:rPr>
        <w:t xml:space="preserve"> 7.</w:t>
      </w:r>
      <w:r w:rsidR="00A55242" w:rsidRPr="005579F7">
        <w:rPr>
          <w:sz w:val="28"/>
          <w:szCs w:val="28"/>
          <w:lang w:val="hr-HR"/>
        </w:rPr>
        <w:t xml:space="preserve"> </w:t>
      </w:r>
      <w:r w:rsidRPr="005579F7">
        <w:rPr>
          <w:sz w:val="28"/>
          <w:szCs w:val="28"/>
          <w:lang w:val="hr-HR"/>
        </w:rPr>
        <w:t>Pravilnika o izvođenju izleta, ekskurzija i drugih odgojno-obrazovnih aktivnosti izvan škole</w:t>
      </w:r>
      <w:r w:rsidR="00220EB1" w:rsidRPr="005579F7">
        <w:rPr>
          <w:sz w:val="28"/>
          <w:szCs w:val="28"/>
          <w:lang w:val="hr-HR"/>
        </w:rPr>
        <w:t xml:space="preserve"> (Narodne novine, broj 87/14. i 81/15.)</w:t>
      </w:r>
    </w:p>
    <w:p w:rsidR="00576BDC" w:rsidRPr="005579F7" w:rsidRDefault="00576BDC" w:rsidP="006658C8">
      <w:pPr>
        <w:tabs>
          <w:tab w:val="left" w:pos="3425"/>
          <w:tab w:val="center" w:pos="5109"/>
        </w:tabs>
        <w:ind w:left="0"/>
        <w:jc w:val="center"/>
        <w:outlineLvl w:val="0"/>
        <w:rPr>
          <w:sz w:val="28"/>
          <w:szCs w:val="28"/>
          <w:lang w:val="hr-HR"/>
        </w:rPr>
      </w:pPr>
    </w:p>
    <w:p w:rsidR="00A55242" w:rsidRDefault="00A55242" w:rsidP="006658C8">
      <w:pPr>
        <w:tabs>
          <w:tab w:val="left" w:pos="3425"/>
          <w:tab w:val="center" w:pos="5109"/>
        </w:tabs>
        <w:ind w:left="0"/>
        <w:jc w:val="center"/>
        <w:outlineLvl w:val="0"/>
        <w:rPr>
          <w:sz w:val="28"/>
          <w:szCs w:val="28"/>
          <w:lang w:val="hr-HR"/>
        </w:rPr>
      </w:pPr>
    </w:p>
    <w:p w:rsidR="00726EB8" w:rsidRPr="005579F7" w:rsidRDefault="00726EB8" w:rsidP="00531ED2">
      <w:pPr>
        <w:spacing w:line="36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5579F7">
        <w:rPr>
          <w:rFonts w:ascii="Arial" w:hAnsi="Arial" w:cs="Arial"/>
          <w:sz w:val="24"/>
          <w:szCs w:val="24"/>
          <w:lang w:val="hr-HR"/>
        </w:rPr>
        <w:t xml:space="preserve">Povjerenstvo za provedbu javnoga poziva i izbor najpovoljnije ponude za višednevnu </w:t>
      </w:r>
      <w:proofErr w:type="spellStart"/>
      <w:r w:rsidRPr="005579F7">
        <w:rPr>
          <w:rFonts w:ascii="Arial" w:hAnsi="Arial" w:cs="Arial"/>
          <w:sz w:val="24"/>
          <w:szCs w:val="24"/>
          <w:lang w:val="hr-HR"/>
        </w:rPr>
        <w:t>izvanučioničku</w:t>
      </w:r>
      <w:proofErr w:type="spellEnd"/>
      <w:r w:rsidRPr="005579F7">
        <w:rPr>
          <w:rFonts w:ascii="Arial" w:hAnsi="Arial" w:cs="Arial"/>
          <w:sz w:val="24"/>
          <w:szCs w:val="24"/>
          <w:lang w:val="hr-HR"/>
        </w:rPr>
        <w:t xml:space="preserve"> nastavu „M</w:t>
      </w:r>
      <w:r w:rsidR="005579F7" w:rsidRPr="005579F7">
        <w:rPr>
          <w:rFonts w:ascii="Arial" w:hAnsi="Arial" w:cs="Arial"/>
          <w:sz w:val="24"/>
          <w:szCs w:val="24"/>
          <w:lang w:val="hr-HR"/>
        </w:rPr>
        <w:t xml:space="preserve">aturalno putovanje u Crnu Goru“ broj </w:t>
      </w:r>
      <w:r w:rsidR="005579F7" w:rsidRPr="005579F7">
        <w:rPr>
          <w:rFonts w:ascii="Arial" w:hAnsi="Arial" w:cs="Arial"/>
          <w:sz w:val="24"/>
          <w:szCs w:val="24"/>
        </w:rPr>
        <w:t>04/2018/2019</w:t>
      </w:r>
      <w:r w:rsidR="005579F7" w:rsidRPr="005579F7">
        <w:rPr>
          <w:rFonts w:ascii="Arial" w:hAnsi="Arial" w:cs="Arial"/>
          <w:sz w:val="24"/>
          <w:szCs w:val="24"/>
          <w:lang w:val="hr-HR"/>
        </w:rPr>
        <w:t xml:space="preserve"> </w:t>
      </w:r>
      <w:r w:rsidRPr="005579F7">
        <w:rPr>
          <w:rFonts w:ascii="Arial" w:hAnsi="Arial" w:cs="Arial"/>
          <w:sz w:val="24"/>
          <w:szCs w:val="24"/>
          <w:lang w:val="hr-HR"/>
        </w:rPr>
        <w:t>objavljuje popis odabranih ponuda na javnom otvaranju ponuda, održanom u utorak 29. siječnja 2019. u 17h.</w:t>
      </w:r>
    </w:p>
    <w:p w:rsidR="005579F7" w:rsidRPr="005579F7" w:rsidRDefault="005579F7" w:rsidP="00531ED2">
      <w:pPr>
        <w:spacing w:line="36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</w:p>
    <w:p w:rsidR="005579F7" w:rsidRPr="005579F7" w:rsidRDefault="005579F7" w:rsidP="00531ED2">
      <w:pPr>
        <w:spacing w:line="36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5579F7">
        <w:rPr>
          <w:rFonts w:ascii="Arial" w:hAnsi="Arial" w:cs="Arial"/>
          <w:sz w:val="24"/>
          <w:szCs w:val="24"/>
          <w:lang w:val="hr-HR"/>
        </w:rPr>
        <w:t xml:space="preserve">Nazočni: </w:t>
      </w:r>
    </w:p>
    <w:p w:rsidR="005579F7" w:rsidRPr="005579F7" w:rsidRDefault="005579F7" w:rsidP="00531ED2">
      <w:pPr>
        <w:spacing w:line="36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5579F7">
        <w:rPr>
          <w:rFonts w:ascii="Arial" w:hAnsi="Arial" w:cs="Arial"/>
          <w:sz w:val="24"/>
          <w:szCs w:val="24"/>
          <w:lang w:val="hr-HR"/>
        </w:rPr>
        <w:t xml:space="preserve">Vesna </w:t>
      </w:r>
      <w:proofErr w:type="spellStart"/>
      <w:r w:rsidRPr="005579F7">
        <w:rPr>
          <w:rFonts w:ascii="Arial" w:hAnsi="Arial" w:cs="Arial"/>
          <w:sz w:val="24"/>
          <w:szCs w:val="24"/>
          <w:lang w:val="hr-HR"/>
        </w:rPr>
        <w:t>Baranašić</w:t>
      </w:r>
      <w:proofErr w:type="spellEnd"/>
      <w:r w:rsidRPr="005579F7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ravnatelj</w:t>
      </w:r>
      <w:r w:rsidRPr="005579F7">
        <w:rPr>
          <w:rFonts w:ascii="Arial" w:hAnsi="Arial" w:cs="Arial"/>
          <w:sz w:val="24"/>
          <w:szCs w:val="24"/>
          <w:lang w:val="hr-HR"/>
        </w:rPr>
        <w:t>i</w:t>
      </w:r>
      <w:r>
        <w:rPr>
          <w:rFonts w:ascii="Arial" w:hAnsi="Arial" w:cs="Arial"/>
          <w:sz w:val="24"/>
          <w:szCs w:val="24"/>
          <w:lang w:val="hr-HR"/>
        </w:rPr>
        <w:t>c</w:t>
      </w:r>
      <w:r w:rsidRPr="005579F7">
        <w:rPr>
          <w:rFonts w:ascii="Arial" w:hAnsi="Arial" w:cs="Arial"/>
          <w:sz w:val="24"/>
          <w:szCs w:val="24"/>
          <w:lang w:val="hr-HR"/>
        </w:rPr>
        <w:t>a i predsjednica Povjerenstva</w:t>
      </w:r>
    </w:p>
    <w:p w:rsidR="005579F7" w:rsidRPr="005579F7" w:rsidRDefault="005579F7" w:rsidP="00531ED2">
      <w:pPr>
        <w:spacing w:line="36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5579F7">
        <w:rPr>
          <w:rFonts w:ascii="Arial" w:hAnsi="Arial" w:cs="Arial"/>
          <w:sz w:val="24"/>
          <w:szCs w:val="24"/>
          <w:lang w:val="hr-HR"/>
        </w:rPr>
        <w:t xml:space="preserve">Danka </w:t>
      </w:r>
      <w:proofErr w:type="spellStart"/>
      <w:r w:rsidRPr="005579F7">
        <w:rPr>
          <w:rFonts w:ascii="Arial" w:hAnsi="Arial" w:cs="Arial"/>
          <w:sz w:val="24"/>
          <w:szCs w:val="24"/>
          <w:lang w:val="hr-HR"/>
        </w:rPr>
        <w:t>Hajsek</w:t>
      </w:r>
      <w:proofErr w:type="spellEnd"/>
      <w:r w:rsidRPr="005579F7">
        <w:rPr>
          <w:rFonts w:ascii="Arial" w:hAnsi="Arial" w:cs="Arial"/>
          <w:sz w:val="24"/>
          <w:szCs w:val="24"/>
          <w:lang w:val="hr-HR"/>
        </w:rPr>
        <w:t>, razrednica 2.ku</w:t>
      </w:r>
    </w:p>
    <w:p w:rsidR="005579F7" w:rsidRPr="005579F7" w:rsidRDefault="005579F7" w:rsidP="00531ED2">
      <w:pPr>
        <w:spacing w:line="36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5579F7">
        <w:rPr>
          <w:rFonts w:ascii="Arial" w:hAnsi="Arial" w:cs="Arial"/>
          <w:sz w:val="24"/>
          <w:szCs w:val="24"/>
          <w:lang w:val="hr-HR"/>
        </w:rPr>
        <w:t>Danijela Banko, razrednica 3,htt</w:t>
      </w:r>
    </w:p>
    <w:p w:rsidR="005579F7" w:rsidRPr="005579F7" w:rsidRDefault="005579F7" w:rsidP="00531ED2">
      <w:pPr>
        <w:spacing w:line="36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5579F7">
        <w:rPr>
          <w:rFonts w:ascii="Arial" w:hAnsi="Arial" w:cs="Arial"/>
          <w:sz w:val="24"/>
          <w:szCs w:val="24"/>
          <w:lang w:val="hr-HR"/>
        </w:rPr>
        <w:t xml:space="preserve">Lidija </w:t>
      </w:r>
      <w:proofErr w:type="spellStart"/>
      <w:r w:rsidRPr="005579F7">
        <w:rPr>
          <w:rFonts w:ascii="Arial" w:hAnsi="Arial" w:cs="Arial"/>
          <w:sz w:val="24"/>
          <w:szCs w:val="24"/>
          <w:lang w:val="hr-HR"/>
        </w:rPr>
        <w:t>Čargonja</w:t>
      </w:r>
      <w:proofErr w:type="spellEnd"/>
      <w:r w:rsidRPr="005579F7">
        <w:rPr>
          <w:rFonts w:ascii="Arial" w:hAnsi="Arial" w:cs="Arial"/>
          <w:sz w:val="24"/>
          <w:szCs w:val="24"/>
          <w:lang w:val="hr-HR"/>
        </w:rPr>
        <w:t>, razrednica 3.thk</w:t>
      </w:r>
    </w:p>
    <w:p w:rsidR="005579F7" w:rsidRPr="005579F7" w:rsidRDefault="005579F7" w:rsidP="00531ED2">
      <w:pPr>
        <w:spacing w:line="36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5579F7">
        <w:rPr>
          <w:rFonts w:ascii="Arial" w:hAnsi="Arial" w:cs="Arial"/>
          <w:sz w:val="24"/>
          <w:szCs w:val="24"/>
          <w:lang w:val="hr-HR"/>
        </w:rPr>
        <w:t xml:space="preserve">Damir </w:t>
      </w:r>
      <w:proofErr w:type="spellStart"/>
      <w:r w:rsidRPr="005579F7">
        <w:rPr>
          <w:rFonts w:ascii="Arial" w:hAnsi="Arial" w:cs="Arial"/>
          <w:sz w:val="24"/>
          <w:szCs w:val="24"/>
          <w:lang w:val="hr-HR"/>
        </w:rPr>
        <w:t>Muranović</w:t>
      </w:r>
      <w:proofErr w:type="spellEnd"/>
      <w:r w:rsidRPr="005579F7">
        <w:rPr>
          <w:rFonts w:ascii="Arial" w:hAnsi="Arial" w:cs="Arial"/>
          <w:sz w:val="24"/>
          <w:szCs w:val="24"/>
          <w:lang w:val="hr-HR"/>
        </w:rPr>
        <w:t>, roditelj 3.htt</w:t>
      </w:r>
    </w:p>
    <w:p w:rsidR="005579F7" w:rsidRPr="005579F7" w:rsidRDefault="005579F7" w:rsidP="00531ED2">
      <w:pPr>
        <w:spacing w:line="36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5579F7">
        <w:rPr>
          <w:rFonts w:ascii="Arial" w:hAnsi="Arial" w:cs="Arial"/>
          <w:sz w:val="24"/>
          <w:szCs w:val="24"/>
          <w:lang w:val="hr-HR"/>
        </w:rPr>
        <w:t>Olga Luk, roditelj 3.thk</w:t>
      </w:r>
    </w:p>
    <w:p w:rsidR="005579F7" w:rsidRPr="005579F7" w:rsidRDefault="005579F7" w:rsidP="00531ED2">
      <w:pPr>
        <w:spacing w:line="36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proofErr w:type="spellStart"/>
      <w:r w:rsidRPr="005579F7">
        <w:rPr>
          <w:rFonts w:ascii="Arial" w:hAnsi="Arial" w:cs="Arial"/>
          <w:sz w:val="24"/>
          <w:szCs w:val="24"/>
          <w:lang w:val="hr-HR"/>
        </w:rPr>
        <w:t>Đianfranko</w:t>
      </w:r>
      <w:proofErr w:type="spellEnd"/>
      <w:r w:rsidRPr="005579F7">
        <w:rPr>
          <w:rFonts w:ascii="Arial" w:hAnsi="Arial" w:cs="Arial"/>
          <w:sz w:val="24"/>
          <w:szCs w:val="24"/>
          <w:lang w:val="hr-HR"/>
        </w:rPr>
        <w:t xml:space="preserve"> Milani, roditelj 2.ku</w:t>
      </w:r>
    </w:p>
    <w:p w:rsidR="005579F7" w:rsidRPr="005579F7" w:rsidRDefault="005579F7" w:rsidP="00531ED2">
      <w:pPr>
        <w:spacing w:line="36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5579F7">
        <w:rPr>
          <w:rFonts w:ascii="Arial" w:hAnsi="Arial" w:cs="Arial"/>
          <w:sz w:val="24"/>
          <w:szCs w:val="24"/>
          <w:lang w:val="hr-HR"/>
        </w:rPr>
        <w:t>Marijo Filip Alić, učenik 2.ku</w:t>
      </w:r>
    </w:p>
    <w:p w:rsidR="005579F7" w:rsidRPr="005579F7" w:rsidRDefault="005579F7" w:rsidP="00531ED2">
      <w:pPr>
        <w:spacing w:line="36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</w:p>
    <w:p w:rsidR="005579F7" w:rsidRPr="005579F7" w:rsidRDefault="005579F7" w:rsidP="00531ED2">
      <w:pPr>
        <w:spacing w:line="36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5579F7">
        <w:rPr>
          <w:rFonts w:ascii="Arial" w:hAnsi="Arial" w:cs="Arial"/>
          <w:sz w:val="24"/>
          <w:szCs w:val="24"/>
          <w:lang w:val="hr-HR"/>
        </w:rPr>
        <w:t>Dnevni red:</w:t>
      </w:r>
    </w:p>
    <w:p w:rsidR="005579F7" w:rsidRPr="005579F7" w:rsidRDefault="005579F7" w:rsidP="005579F7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79F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tvaranje pon</w:t>
      </w:r>
      <w:r w:rsidRPr="005579F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 w:rsidRPr="005579F7">
        <w:rPr>
          <w:rFonts w:ascii="Arial" w:hAnsi="Arial" w:cs="Arial"/>
          <w:sz w:val="24"/>
          <w:szCs w:val="24"/>
        </w:rPr>
        <w:t xml:space="preserve">a pristiglih na javni poziv </w:t>
      </w:r>
      <w:r w:rsidRPr="005579F7">
        <w:rPr>
          <w:rFonts w:ascii="Arial" w:hAnsi="Arial" w:cs="Arial"/>
          <w:sz w:val="24"/>
          <w:szCs w:val="24"/>
          <w:lang w:val="en-US"/>
        </w:rPr>
        <w:t>04/2018/2019</w:t>
      </w:r>
      <w:r w:rsidRPr="005579F7">
        <w:rPr>
          <w:rFonts w:ascii="Arial" w:hAnsi="Arial" w:cs="Arial"/>
          <w:sz w:val="24"/>
          <w:szCs w:val="24"/>
        </w:rPr>
        <w:t xml:space="preserve">. </w:t>
      </w:r>
    </w:p>
    <w:p w:rsidR="00726EB8" w:rsidRPr="005579F7" w:rsidRDefault="005579F7" w:rsidP="00531ED2">
      <w:pPr>
        <w:spacing w:line="360" w:lineRule="auto"/>
        <w:ind w:left="0"/>
        <w:rPr>
          <w:rFonts w:ascii="Arial" w:hAnsi="Arial" w:cs="Arial"/>
          <w:sz w:val="24"/>
          <w:szCs w:val="24"/>
          <w:lang w:val="hr-HR"/>
        </w:rPr>
      </w:pPr>
      <w:r w:rsidRPr="005579F7">
        <w:rPr>
          <w:rFonts w:ascii="Arial" w:hAnsi="Arial" w:cs="Arial"/>
          <w:sz w:val="24"/>
          <w:szCs w:val="24"/>
          <w:lang w:val="hr-HR"/>
        </w:rPr>
        <w:t>Povjerenstvo je nakon otvaranja triju pristiglih ponuda jednoglasno donijelo odluku o pozivanju predstavnika svih triju putničkih agencija i to:</w:t>
      </w:r>
      <w:r w:rsidR="00726EB8" w:rsidRPr="005579F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726EB8" w:rsidRPr="005579F7" w:rsidRDefault="00726EB8" w:rsidP="00531ED2">
      <w:pPr>
        <w:pStyle w:val="Odlomakpopisa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579F7">
        <w:rPr>
          <w:rFonts w:ascii="Arial" w:hAnsi="Arial" w:cs="Arial"/>
          <w:sz w:val="24"/>
          <w:szCs w:val="24"/>
        </w:rPr>
        <w:t xml:space="preserve">Alga </w:t>
      </w:r>
      <w:proofErr w:type="spellStart"/>
      <w:r w:rsidRPr="005579F7">
        <w:rPr>
          <w:rFonts w:ascii="Arial" w:hAnsi="Arial" w:cs="Arial"/>
          <w:sz w:val="24"/>
          <w:szCs w:val="24"/>
        </w:rPr>
        <w:t>Travel</w:t>
      </w:r>
      <w:proofErr w:type="spellEnd"/>
      <w:r w:rsidRPr="005579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9F7">
        <w:rPr>
          <w:rFonts w:ascii="Arial" w:hAnsi="Arial" w:cs="Arial"/>
          <w:sz w:val="24"/>
          <w:szCs w:val="24"/>
        </w:rPr>
        <w:t>Agency</w:t>
      </w:r>
      <w:proofErr w:type="spellEnd"/>
      <w:r w:rsidRPr="005579F7">
        <w:rPr>
          <w:rFonts w:ascii="Arial" w:hAnsi="Arial" w:cs="Arial"/>
          <w:sz w:val="24"/>
          <w:szCs w:val="24"/>
        </w:rPr>
        <w:t>, Teslina 14, Zagreb</w:t>
      </w:r>
    </w:p>
    <w:p w:rsidR="00726EB8" w:rsidRPr="005579F7" w:rsidRDefault="00726EB8" w:rsidP="00531ED2">
      <w:pPr>
        <w:pStyle w:val="Odlomakpopisa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579F7">
        <w:rPr>
          <w:rFonts w:ascii="Arial" w:hAnsi="Arial" w:cs="Arial"/>
          <w:sz w:val="24"/>
          <w:szCs w:val="24"/>
        </w:rPr>
        <w:t xml:space="preserve">Alibi d.o.o., </w:t>
      </w:r>
      <w:proofErr w:type="spellStart"/>
      <w:r w:rsidRPr="005579F7">
        <w:rPr>
          <w:rFonts w:ascii="Arial" w:hAnsi="Arial" w:cs="Arial"/>
          <w:sz w:val="24"/>
          <w:szCs w:val="24"/>
        </w:rPr>
        <w:t>Pozioi</w:t>
      </w:r>
      <w:proofErr w:type="spellEnd"/>
      <w:r w:rsidRPr="005579F7">
        <w:rPr>
          <w:rFonts w:ascii="Arial" w:hAnsi="Arial" w:cs="Arial"/>
          <w:sz w:val="24"/>
          <w:szCs w:val="24"/>
        </w:rPr>
        <w:t xml:space="preserve"> 4c, Umag</w:t>
      </w:r>
    </w:p>
    <w:p w:rsidR="00726EB8" w:rsidRPr="005579F7" w:rsidRDefault="00726EB8" w:rsidP="00531ED2">
      <w:pPr>
        <w:pStyle w:val="Odlomakpopisa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5579F7">
        <w:rPr>
          <w:rFonts w:ascii="Arial" w:hAnsi="Arial" w:cs="Arial"/>
          <w:sz w:val="24"/>
          <w:szCs w:val="24"/>
        </w:rPr>
        <w:t xml:space="preserve">Sabina </w:t>
      </w:r>
      <w:proofErr w:type="spellStart"/>
      <w:r w:rsidRPr="005579F7">
        <w:rPr>
          <w:rFonts w:ascii="Arial" w:hAnsi="Arial" w:cs="Arial"/>
          <w:sz w:val="24"/>
          <w:szCs w:val="24"/>
        </w:rPr>
        <w:t>Travel</w:t>
      </w:r>
      <w:proofErr w:type="spellEnd"/>
      <w:r w:rsidRPr="005579F7">
        <w:rPr>
          <w:rFonts w:ascii="Arial" w:hAnsi="Arial" w:cs="Arial"/>
          <w:sz w:val="24"/>
          <w:szCs w:val="24"/>
        </w:rPr>
        <w:t>, Nikole Tesle 8, Poreč</w:t>
      </w:r>
    </w:p>
    <w:p w:rsidR="005E5C85" w:rsidRPr="00900681" w:rsidRDefault="00220EB1" w:rsidP="0004553A">
      <w:pPr>
        <w:spacing w:line="360" w:lineRule="auto"/>
        <w:ind w:left="0"/>
        <w:jc w:val="both"/>
        <w:rPr>
          <w:rFonts w:eastAsiaTheme="minorHAnsi"/>
          <w:sz w:val="24"/>
          <w:szCs w:val="24"/>
          <w:lang w:val="hr-HR"/>
        </w:rPr>
      </w:pPr>
      <w:r w:rsidRPr="005579F7">
        <w:rPr>
          <w:rFonts w:ascii="Arial" w:hAnsi="Arial" w:cs="Arial"/>
          <w:sz w:val="24"/>
          <w:szCs w:val="24"/>
          <w:lang w:val="hr-HR"/>
        </w:rPr>
        <w:t xml:space="preserve">Navedene agencije pozivaju se na roditeljski sastanak roditelja učenika za koje se organizira višednevna </w:t>
      </w:r>
      <w:proofErr w:type="spellStart"/>
      <w:r w:rsidRPr="005579F7">
        <w:rPr>
          <w:rFonts w:ascii="Arial" w:hAnsi="Arial" w:cs="Arial"/>
          <w:sz w:val="24"/>
          <w:szCs w:val="24"/>
          <w:lang w:val="hr-HR"/>
        </w:rPr>
        <w:t>izvanučionička</w:t>
      </w:r>
      <w:proofErr w:type="spellEnd"/>
      <w:r w:rsidRPr="005579F7">
        <w:rPr>
          <w:rFonts w:ascii="Arial" w:hAnsi="Arial" w:cs="Arial"/>
          <w:sz w:val="24"/>
          <w:szCs w:val="24"/>
          <w:lang w:val="hr-HR"/>
        </w:rPr>
        <w:t xml:space="preserve"> nastava, u utorak 5.veljače 2019. u 17h u prostorije Škole. Povjerenstvo je odredilo trajanje pojedine prezentacije -</w:t>
      </w:r>
      <w:r w:rsidR="005579F7" w:rsidRPr="005579F7">
        <w:rPr>
          <w:rFonts w:ascii="Arial" w:hAnsi="Arial" w:cs="Arial"/>
          <w:sz w:val="24"/>
          <w:szCs w:val="24"/>
          <w:lang w:val="hr-HR"/>
        </w:rPr>
        <w:t xml:space="preserve"> do</w:t>
      </w:r>
      <w:r w:rsidR="0004553A">
        <w:rPr>
          <w:rFonts w:ascii="Arial" w:hAnsi="Arial" w:cs="Arial"/>
          <w:sz w:val="24"/>
          <w:szCs w:val="24"/>
          <w:lang w:val="hr-HR"/>
        </w:rPr>
        <w:t xml:space="preserve"> 20 minuta.</w:t>
      </w:r>
      <w:bookmarkStart w:id="0" w:name="_GoBack"/>
      <w:bookmarkEnd w:id="0"/>
    </w:p>
    <w:sectPr w:rsidR="005E5C85" w:rsidRPr="00900681" w:rsidSect="001D7160">
      <w:headerReference w:type="default" r:id="rId7"/>
      <w:footerReference w:type="default" r:id="rId8"/>
      <w:pgSz w:w="11906" w:h="16838"/>
      <w:pgMar w:top="1417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B8" w:rsidRDefault="00D230B8">
      <w:r>
        <w:separator/>
      </w:r>
    </w:p>
  </w:endnote>
  <w:endnote w:type="continuationSeparator" w:id="0">
    <w:p w:rsidR="00D230B8" w:rsidRDefault="00D2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85" w:rsidRDefault="005E5C85" w:rsidP="005E5C85">
    <w:pPr>
      <w:ind w:left="540"/>
      <w:rPr>
        <w:sz w:val="18"/>
        <w:szCs w:val="28"/>
        <w:lang w:val="hr-HR"/>
      </w:rPr>
    </w:pPr>
  </w:p>
  <w:p w:rsidR="005E5C85" w:rsidRPr="00EF5A2A" w:rsidRDefault="005E5C85" w:rsidP="005E5C85">
    <w:pPr>
      <w:ind w:left="540"/>
      <w:rPr>
        <w:sz w:val="28"/>
        <w:szCs w:val="28"/>
        <w:lang w:val="hr-HR"/>
      </w:rPr>
    </w:pPr>
    <w:r w:rsidRPr="00EF5A2A">
      <w:rPr>
        <w:sz w:val="28"/>
        <w:szCs w:val="28"/>
        <w:lang w:val="hr-HR"/>
      </w:rPr>
      <w:t>P</w:t>
    </w:r>
    <w:r w:rsidR="00EA1550">
      <w:rPr>
        <w:sz w:val="28"/>
        <w:szCs w:val="28"/>
        <w:lang w:val="hr-HR"/>
      </w:rPr>
      <w:t xml:space="preserve">oreč, </w:t>
    </w:r>
    <w:r w:rsidR="00220EB1">
      <w:rPr>
        <w:sz w:val="28"/>
        <w:szCs w:val="28"/>
        <w:lang w:val="hr-HR"/>
      </w:rPr>
      <w:t>30</w:t>
    </w:r>
    <w:r w:rsidRPr="00EF5A2A">
      <w:rPr>
        <w:sz w:val="28"/>
        <w:szCs w:val="28"/>
        <w:lang w:val="hr-HR"/>
      </w:rPr>
      <w:t xml:space="preserve">. </w:t>
    </w:r>
    <w:r w:rsidR="00395D40">
      <w:rPr>
        <w:sz w:val="28"/>
        <w:szCs w:val="28"/>
        <w:lang w:val="hr-HR"/>
      </w:rPr>
      <w:t>siječnja</w:t>
    </w:r>
    <w:r w:rsidRPr="00EF5A2A">
      <w:rPr>
        <w:sz w:val="28"/>
        <w:szCs w:val="28"/>
        <w:lang w:val="hr-HR"/>
      </w:rPr>
      <w:t xml:space="preserve"> 201</w:t>
    </w:r>
    <w:r w:rsidR="00395D40">
      <w:rPr>
        <w:sz w:val="28"/>
        <w:szCs w:val="28"/>
        <w:lang w:val="hr-HR"/>
      </w:rPr>
      <w:t>9</w:t>
    </w:r>
    <w:r w:rsidRPr="00EF5A2A">
      <w:rPr>
        <w:sz w:val="28"/>
        <w:szCs w:val="28"/>
        <w:lang w:val="hr-HR"/>
      </w:rPr>
      <w:t>.</w:t>
    </w:r>
  </w:p>
  <w:p w:rsidR="005E5C85" w:rsidRPr="00EF5A2A" w:rsidRDefault="005F7AA2" w:rsidP="005E5C85">
    <w:pPr>
      <w:ind w:left="0"/>
      <w:jc w:val="right"/>
      <w:rPr>
        <w:i/>
        <w:sz w:val="28"/>
        <w:szCs w:val="28"/>
        <w:lang w:val="hr-HR"/>
      </w:rPr>
    </w:pPr>
    <w:r>
      <w:rPr>
        <w:i/>
        <w:sz w:val="28"/>
        <w:szCs w:val="28"/>
        <w:lang w:val="hr-HR"/>
      </w:rPr>
      <w:t>Ravnateljica</w:t>
    </w:r>
    <w:r w:rsidR="005E5C85" w:rsidRPr="00EF5A2A">
      <w:rPr>
        <w:i/>
        <w:sz w:val="28"/>
        <w:szCs w:val="28"/>
        <w:lang w:val="hr-HR"/>
      </w:rPr>
      <w:t>,</w:t>
    </w:r>
  </w:p>
  <w:p w:rsidR="005E5C85" w:rsidRPr="00EF5A2A" w:rsidRDefault="005F7AA2" w:rsidP="005E5C85">
    <w:pPr>
      <w:ind w:left="0"/>
      <w:jc w:val="right"/>
      <w:rPr>
        <w:i/>
        <w:sz w:val="28"/>
        <w:szCs w:val="28"/>
        <w:lang w:val="hr-HR"/>
      </w:rPr>
    </w:pPr>
    <w:r>
      <w:rPr>
        <w:i/>
        <w:sz w:val="28"/>
        <w:szCs w:val="28"/>
        <w:lang w:val="hr-HR"/>
      </w:rPr>
      <w:t>V</w:t>
    </w:r>
    <w:r w:rsidR="00793935">
      <w:rPr>
        <w:i/>
        <w:sz w:val="28"/>
        <w:szCs w:val="28"/>
        <w:lang w:val="hr-HR"/>
      </w:rPr>
      <w:t xml:space="preserve">esna </w:t>
    </w:r>
    <w:proofErr w:type="spellStart"/>
    <w:r w:rsidR="00793935">
      <w:rPr>
        <w:i/>
        <w:sz w:val="28"/>
        <w:szCs w:val="28"/>
        <w:lang w:val="hr-HR"/>
      </w:rPr>
      <w:t>Baranašić</w:t>
    </w:r>
    <w:proofErr w:type="spellEnd"/>
  </w:p>
  <w:p w:rsidR="005E5C85" w:rsidRPr="00EF5A2A" w:rsidRDefault="005E5C85" w:rsidP="005E5C85">
    <w:pPr>
      <w:ind w:left="0"/>
      <w:jc w:val="right"/>
      <w:rPr>
        <w:i/>
        <w:sz w:val="28"/>
        <w:szCs w:val="28"/>
        <w:lang w:val="hr-HR"/>
      </w:rPr>
    </w:pPr>
  </w:p>
  <w:p w:rsidR="005E5C85" w:rsidRPr="00EF5A2A" w:rsidRDefault="005E5C85" w:rsidP="005E5C85">
    <w:pPr>
      <w:ind w:left="0"/>
      <w:jc w:val="right"/>
      <w:rPr>
        <w:i/>
        <w:sz w:val="28"/>
        <w:szCs w:val="28"/>
        <w:lang w:val="hr-HR"/>
      </w:rPr>
    </w:pPr>
    <w:r w:rsidRPr="00EF5A2A">
      <w:rPr>
        <w:i/>
        <w:sz w:val="28"/>
        <w:szCs w:val="28"/>
        <w:lang w:val="hr-HR"/>
      </w:rPr>
      <w:t>_______________</w:t>
    </w:r>
  </w:p>
  <w:p w:rsidR="005E5C85" w:rsidRPr="00726EB8" w:rsidRDefault="005E5C85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B8" w:rsidRDefault="00D230B8">
      <w:r>
        <w:separator/>
      </w:r>
    </w:p>
  </w:footnote>
  <w:footnote w:type="continuationSeparator" w:id="0">
    <w:p w:rsidR="00D230B8" w:rsidRDefault="00D2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81" w:rsidRDefault="00296D81" w:rsidP="00296D81">
    <w:pPr>
      <w:pStyle w:val="Zaglavlje"/>
      <w:ind w:left="1701"/>
      <w:rPr>
        <w:i/>
        <w:sz w:val="28"/>
        <w:szCs w:val="28"/>
        <w:lang w:val="hr-HR"/>
      </w:rPr>
    </w:pPr>
    <w:r>
      <w:rPr>
        <w:i/>
        <w:noProof/>
        <w:sz w:val="28"/>
        <w:szCs w:val="28"/>
        <w:lang w:val="hr-HR" w:eastAsia="hr-HR"/>
      </w:rPr>
      <w:drawing>
        <wp:anchor distT="0" distB="0" distL="114300" distR="114300" simplePos="0" relativeHeight="251660288" behindDoc="0" locked="0" layoutInCell="1" allowOverlap="1" wp14:anchorId="4FB73607" wp14:editId="42A097DD">
          <wp:simplePos x="0" y="0"/>
          <wp:positionH relativeFrom="column">
            <wp:posOffset>163003</wp:posOffset>
          </wp:positionH>
          <wp:positionV relativeFrom="paragraph">
            <wp:posOffset>-2201</wp:posOffset>
          </wp:positionV>
          <wp:extent cx="594941" cy="84630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kole 2013 bez ime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41" cy="846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8"/>
        <w:szCs w:val="28"/>
        <w:lang w:val="hr-HR"/>
      </w:rPr>
      <w:t xml:space="preserve">Turističko-ugostiteljska škola Antona </w:t>
    </w:r>
    <w:proofErr w:type="spellStart"/>
    <w:r>
      <w:rPr>
        <w:i/>
        <w:sz w:val="28"/>
        <w:szCs w:val="28"/>
        <w:lang w:val="hr-HR"/>
      </w:rPr>
      <w:t>Štifanića</w:t>
    </w:r>
    <w:proofErr w:type="spellEnd"/>
    <w:r>
      <w:rPr>
        <w:i/>
        <w:sz w:val="28"/>
        <w:szCs w:val="28"/>
        <w:lang w:val="hr-HR"/>
      </w:rPr>
      <w:t xml:space="preserve"> Poreč</w:t>
    </w:r>
  </w:p>
  <w:p w:rsidR="00296D81" w:rsidRDefault="00296D81" w:rsidP="00296D81">
    <w:pPr>
      <w:pStyle w:val="Zaglavlje"/>
      <w:ind w:left="1701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296D81" w:rsidRDefault="00296D81" w:rsidP="00296D81">
    <w:pPr>
      <w:pStyle w:val="Zaglavlje"/>
      <w:ind w:left="1701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52 429 250 , fax: ++385 52 431 622</w:t>
    </w:r>
  </w:p>
  <w:p w:rsidR="00296D81" w:rsidRDefault="00296D81" w:rsidP="00296D81">
    <w:pPr>
      <w:pStyle w:val="Zaglavlje"/>
      <w:ind w:left="1701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Pr="009E7397">
      <w:rPr>
        <w:sz w:val="22"/>
        <w:szCs w:val="22"/>
        <w:lang w:val="hr-HR"/>
      </w:rPr>
      <w:t>http</w:t>
    </w:r>
    <w:r>
      <w:rPr>
        <w:sz w:val="22"/>
        <w:szCs w:val="22"/>
        <w:lang w:val="hr-HR"/>
      </w:rPr>
      <w:t>://ss-astifanica-porec.skole.hr</w:t>
    </w:r>
  </w:p>
  <w:p w:rsidR="00296D81" w:rsidRDefault="00296D81" w:rsidP="00296D81">
    <w:pPr>
      <w:pStyle w:val="Zaglavlje"/>
      <w:ind w:left="1701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>: tus-porec@email.ht.hr</w:t>
    </w:r>
  </w:p>
  <w:p w:rsidR="00A60529" w:rsidRDefault="00B26754">
    <w:pPr>
      <w:pStyle w:val="Zaglavlje"/>
      <w:ind w:left="0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B5A467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3AD"/>
    <w:multiLevelType w:val="hybridMultilevel"/>
    <w:tmpl w:val="F8BE39CE"/>
    <w:lvl w:ilvl="0" w:tplc="39C6AB8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2256F3"/>
    <w:multiLevelType w:val="hybridMultilevel"/>
    <w:tmpl w:val="38D25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52FD1"/>
    <w:multiLevelType w:val="hybridMultilevel"/>
    <w:tmpl w:val="03ECB2CC"/>
    <w:lvl w:ilvl="0" w:tplc="90D83EE4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8120DEF"/>
    <w:multiLevelType w:val="hybridMultilevel"/>
    <w:tmpl w:val="6F8CB6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749C"/>
    <w:multiLevelType w:val="hybridMultilevel"/>
    <w:tmpl w:val="94702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117E8"/>
    <w:multiLevelType w:val="hybridMultilevel"/>
    <w:tmpl w:val="98440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E1285"/>
    <w:multiLevelType w:val="hybridMultilevel"/>
    <w:tmpl w:val="4B5EAD2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1922A4"/>
    <w:multiLevelType w:val="hybridMultilevel"/>
    <w:tmpl w:val="12CA0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5D8A456C"/>
    <w:multiLevelType w:val="hybridMultilevel"/>
    <w:tmpl w:val="FF6EC5B2"/>
    <w:lvl w:ilvl="0" w:tplc="041A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4F855E5"/>
    <w:multiLevelType w:val="hybridMultilevel"/>
    <w:tmpl w:val="FC3425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892919"/>
    <w:multiLevelType w:val="hybridMultilevel"/>
    <w:tmpl w:val="CFB0120A"/>
    <w:lvl w:ilvl="0" w:tplc="98102BB2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5" w:hanging="360"/>
      </w:pPr>
    </w:lvl>
    <w:lvl w:ilvl="2" w:tplc="041A001B" w:tentative="1">
      <w:start w:val="1"/>
      <w:numFmt w:val="lowerRoman"/>
      <w:lvlText w:val="%3."/>
      <w:lvlJc w:val="right"/>
      <w:pPr>
        <w:ind w:left="2635" w:hanging="180"/>
      </w:pPr>
    </w:lvl>
    <w:lvl w:ilvl="3" w:tplc="041A000F" w:tentative="1">
      <w:start w:val="1"/>
      <w:numFmt w:val="decimal"/>
      <w:lvlText w:val="%4."/>
      <w:lvlJc w:val="left"/>
      <w:pPr>
        <w:ind w:left="3355" w:hanging="360"/>
      </w:pPr>
    </w:lvl>
    <w:lvl w:ilvl="4" w:tplc="041A0019" w:tentative="1">
      <w:start w:val="1"/>
      <w:numFmt w:val="lowerLetter"/>
      <w:lvlText w:val="%5."/>
      <w:lvlJc w:val="left"/>
      <w:pPr>
        <w:ind w:left="4075" w:hanging="360"/>
      </w:pPr>
    </w:lvl>
    <w:lvl w:ilvl="5" w:tplc="041A001B" w:tentative="1">
      <w:start w:val="1"/>
      <w:numFmt w:val="lowerRoman"/>
      <w:lvlText w:val="%6."/>
      <w:lvlJc w:val="right"/>
      <w:pPr>
        <w:ind w:left="4795" w:hanging="180"/>
      </w:pPr>
    </w:lvl>
    <w:lvl w:ilvl="6" w:tplc="041A000F" w:tentative="1">
      <w:start w:val="1"/>
      <w:numFmt w:val="decimal"/>
      <w:lvlText w:val="%7."/>
      <w:lvlJc w:val="left"/>
      <w:pPr>
        <w:ind w:left="5515" w:hanging="360"/>
      </w:pPr>
    </w:lvl>
    <w:lvl w:ilvl="7" w:tplc="041A0019" w:tentative="1">
      <w:start w:val="1"/>
      <w:numFmt w:val="lowerLetter"/>
      <w:lvlText w:val="%8."/>
      <w:lvlJc w:val="left"/>
      <w:pPr>
        <w:ind w:left="6235" w:hanging="360"/>
      </w:pPr>
    </w:lvl>
    <w:lvl w:ilvl="8" w:tplc="041A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2" w15:restartNumberingAfterBreak="0">
    <w:nsid w:val="7B263AB7"/>
    <w:multiLevelType w:val="hybridMultilevel"/>
    <w:tmpl w:val="59C8B39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90D83EE4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FC5398"/>
    <w:multiLevelType w:val="hybridMultilevel"/>
    <w:tmpl w:val="745A20A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035C24"/>
    <w:multiLevelType w:val="hybridMultilevel"/>
    <w:tmpl w:val="50AA1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2"/>
  </w:num>
  <w:num w:numId="8">
    <w:abstractNumId w:val="1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4"/>
    <w:rsid w:val="000023C2"/>
    <w:rsid w:val="0000385E"/>
    <w:rsid w:val="0001248C"/>
    <w:rsid w:val="00014DD1"/>
    <w:rsid w:val="00017C30"/>
    <w:rsid w:val="00024F57"/>
    <w:rsid w:val="000302FF"/>
    <w:rsid w:val="0004553A"/>
    <w:rsid w:val="00050227"/>
    <w:rsid w:val="000504CD"/>
    <w:rsid w:val="00051C57"/>
    <w:rsid w:val="000560FC"/>
    <w:rsid w:val="00072103"/>
    <w:rsid w:val="000737DF"/>
    <w:rsid w:val="00084027"/>
    <w:rsid w:val="0009021B"/>
    <w:rsid w:val="000A7B6E"/>
    <w:rsid w:val="000B4A88"/>
    <w:rsid w:val="000C028A"/>
    <w:rsid w:val="000D4BA5"/>
    <w:rsid w:val="000E5B72"/>
    <w:rsid w:val="000F2D6C"/>
    <w:rsid w:val="00110D28"/>
    <w:rsid w:val="00112833"/>
    <w:rsid w:val="00112F9B"/>
    <w:rsid w:val="00115F19"/>
    <w:rsid w:val="00116515"/>
    <w:rsid w:val="00120578"/>
    <w:rsid w:val="00122C4B"/>
    <w:rsid w:val="00141B16"/>
    <w:rsid w:val="00175768"/>
    <w:rsid w:val="001934C0"/>
    <w:rsid w:val="0019364D"/>
    <w:rsid w:val="001A3829"/>
    <w:rsid w:val="001A4133"/>
    <w:rsid w:val="001B0CB6"/>
    <w:rsid w:val="001B409E"/>
    <w:rsid w:val="001B4DC2"/>
    <w:rsid w:val="001B73F8"/>
    <w:rsid w:val="001D0EA7"/>
    <w:rsid w:val="001D7160"/>
    <w:rsid w:val="001F17DE"/>
    <w:rsid w:val="001F6F21"/>
    <w:rsid w:val="00220EB1"/>
    <w:rsid w:val="0022334F"/>
    <w:rsid w:val="00226596"/>
    <w:rsid w:val="00227D18"/>
    <w:rsid w:val="00257442"/>
    <w:rsid w:val="00260219"/>
    <w:rsid w:val="00266ED2"/>
    <w:rsid w:val="002714AC"/>
    <w:rsid w:val="002817C1"/>
    <w:rsid w:val="002879EE"/>
    <w:rsid w:val="00290D13"/>
    <w:rsid w:val="00296D81"/>
    <w:rsid w:val="00297EBB"/>
    <w:rsid w:val="002B3FD6"/>
    <w:rsid w:val="002B780D"/>
    <w:rsid w:val="002C1297"/>
    <w:rsid w:val="002C1314"/>
    <w:rsid w:val="002C3E2A"/>
    <w:rsid w:val="002C4C4B"/>
    <w:rsid w:val="002D512A"/>
    <w:rsid w:val="002F07B3"/>
    <w:rsid w:val="002F3348"/>
    <w:rsid w:val="00301F36"/>
    <w:rsid w:val="00302ADC"/>
    <w:rsid w:val="00321E7A"/>
    <w:rsid w:val="00322D6C"/>
    <w:rsid w:val="00334471"/>
    <w:rsid w:val="00355120"/>
    <w:rsid w:val="00364290"/>
    <w:rsid w:val="00366721"/>
    <w:rsid w:val="0037325D"/>
    <w:rsid w:val="0037634A"/>
    <w:rsid w:val="00383F49"/>
    <w:rsid w:val="00384257"/>
    <w:rsid w:val="00395D40"/>
    <w:rsid w:val="003A0798"/>
    <w:rsid w:val="003A2061"/>
    <w:rsid w:val="003A2698"/>
    <w:rsid w:val="003A6D6C"/>
    <w:rsid w:val="003C1E45"/>
    <w:rsid w:val="003D0D01"/>
    <w:rsid w:val="003E715C"/>
    <w:rsid w:val="003E724A"/>
    <w:rsid w:val="003F0BD0"/>
    <w:rsid w:val="003F3652"/>
    <w:rsid w:val="003F7D2C"/>
    <w:rsid w:val="00433196"/>
    <w:rsid w:val="0044034D"/>
    <w:rsid w:val="00441B60"/>
    <w:rsid w:val="00446349"/>
    <w:rsid w:val="00464BF2"/>
    <w:rsid w:val="004655E6"/>
    <w:rsid w:val="004800A9"/>
    <w:rsid w:val="00486825"/>
    <w:rsid w:val="00497A67"/>
    <w:rsid w:val="004B0272"/>
    <w:rsid w:val="004B6D49"/>
    <w:rsid w:val="004B71B2"/>
    <w:rsid w:val="004C5ECF"/>
    <w:rsid w:val="004C619F"/>
    <w:rsid w:val="004D3058"/>
    <w:rsid w:val="004F6EE3"/>
    <w:rsid w:val="00515BA2"/>
    <w:rsid w:val="00520EA1"/>
    <w:rsid w:val="00527DA4"/>
    <w:rsid w:val="005313BA"/>
    <w:rsid w:val="00531ED2"/>
    <w:rsid w:val="005373E8"/>
    <w:rsid w:val="00537516"/>
    <w:rsid w:val="0055396B"/>
    <w:rsid w:val="00557052"/>
    <w:rsid w:val="005579F7"/>
    <w:rsid w:val="00560720"/>
    <w:rsid w:val="005607B2"/>
    <w:rsid w:val="00576BDC"/>
    <w:rsid w:val="005855B5"/>
    <w:rsid w:val="005A0BB0"/>
    <w:rsid w:val="005B5208"/>
    <w:rsid w:val="005E09F3"/>
    <w:rsid w:val="005E0CBA"/>
    <w:rsid w:val="005E5C85"/>
    <w:rsid w:val="005E7DAD"/>
    <w:rsid w:val="005F7AA2"/>
    <w:rsid w:val="006221A3"/>
    <w:rsid w:val="006253F6"/>
    <w:rsid w:val="00626C6D"/>
    <w:rsid w:val="00641CF1"/>
    <w:rsid w:val="00662FA6"/>
    <w:rsid w:val="006658C8"/>
    <w:rsid w:val="00666730"/>
    <w:rsid w:val="00666D42"/>
    <w:rsid w:val="00687FA9"/>
    <w:rsid w:val="00695C8A"/>
    <w:rsid w:val="006B7573"/>
    <w:rsid w:val="006C7BF0"/>
    <w:rsid w:val="006D70D6"/>
    <w:rsid w:val="006F4967"/>
    <w:rsid w:val="0071329F"/>
    <w:rsid w:val="00720BCB"/>
    <w:rsid w:val="00726EB8"/>
    <w:rsid w:val="00727D66"/>
    <w:rsid w:val="00747D02"/>
    <w:rsid w:val="00763A45"/>
    <w:rsid w:val="0078430D"/>
    <w:rsid w:val="00784CCD"/>
    <w:rsid w:val="007879CB"/>
    <w:rsid w:val="007937C8"/>
    <w:rsid w:val="00793935"/>
    <w:rsid w:val="007947F6"/>
    <w:rsid w:val="007A01C4"/>
    <w:rsid w:val="007A6304"/>
    <w:rsid w:val="007A71D7"/>
    <w:rsid w:val="007B1344"/>
    <w:rsid w:val="007B4BC1"/>
    <w:rsid w:val="007C6CC4"/>
    <w:rsid w:val="007D626E"/>
    <w:rsid w:val="007F7A2D"/>
    <w:rsid w:val="00815FC8"/>
    <w:rsid w:val="00825E18"/>
    <w:rsid w:val="008376E5"/>
    <w:rsid w:val="00843C17"/>
    <w:rsid w:val="0084524E"/>
    <w:rsid w:val="00856BF5"/>
    <w:rsid w:val="00857667"/>
    <w:rsid w:val="00863C82"/>
    <w:rsid w:val="008676C0"/>
    <w:rsid w:val="00867F81"/>
    <w:rsid w:val="008720F2"/>
    <w:rsid w:val="0087370E"/>
    <w:rsid w:val="00873944"/>
    <w:rsid w:val="0087736C"/>
    <w:rsid w:val="008A1F57"/>
    <w:rsid w:val="008A4EF3"/>
    <w:rsid w:val="008B6D9B"/>
    <w:rsid w:val="008D0006"/>
    <w:rsid w:val="008E6076"/>
    <w:rsid w:val="00900681"/>
    <w:rsid w:val="009069AE"/>
    <w:rsid w:val="009104D0"/>
    <w:rsid w:val="00912EF0"/>
    <w:rsid w:val="0092038D"/>
    <w:rsid w:val="0093110B"/>
    <w:rsid w:val="00940BCD"/>
    <w:rsid w:val="00957C51"/>
    <w:rsid w:val="00960511"/>
    <w:rsid w:val="00976DC9"/>
    <w:rsid w:val="00995509"/>
    <w:rsid w:val="009A5F94"/>
    <w:rsid w:val="009B55A1"/>
    <w:rsid w:val="009C2A1E"/>
    <w:rsid w:val="009D5B3A"/>
    <w:rsid w:val="009D7A79"/>
    <w:rsid w:val="009D7D8A"/>
    <w:rsid w:val="00A020DB"/>
    <w:rsid w:val="00A13B18"/>
    <w:rsid w:val="00A3448A"/>
    <w:rsid w:val="00A54A1E"/>
    <w:rsid w:val="00A55242"/>
    <w:rsid w:val="00A57104"/>
    <w:rsid w:val="00A60529"/>
    <w:rsid w:val="00A60901"/>
    <w:rsid w:val="00A80499"/>
    <w:rsid w:val="00A90DA5"/>
    <w:rsid w:val="00A9189F"/>
    <w:rsid w:val="00A940AC"/>
    <w:rsid w:val="00AA08EE"/>
    <w:rsid w:val="00AA2001"/>
    <w:rsid w:val="00AA3DC3"/>
    <w:rsid w:val="00AA576E"/>
    <w:rsid w:val="00AB31EA"/>
    <w:rsid w:val="00AC7020"/>
    <w:rsid w:val="00AE55FB"/>
    <w:rsid w:val="00AF161F"/>
    <w:rsid w:val="00AF1E6A"/>
    <w:rsid w:val="00AF7F67"/>
    <w:rsid w:val="00B2145B"/>
    <w:rsid w:val="00B26754"/>
    <w:rsid w:val="00B31EDE"/>
    <w:rsid w:val="00B35B4B"/>
    <w:rsid w:val="00B4241E"/>
    <w:rsid w:val="00B45842"/>
    <w:rsid w:val="00B52357"/>
    <w:rsid w:val="00B561A7"/>
    <w:rsid w:val="00B63062"/>
    <w:rsid w:val="00B67455"/>
    <w:rsid w:val="00B67C0B"/>
    <w:rsid w:val="00B76320"/>
    <w:rsid w:val="00B76A0B"/>
    <w:rsid w:val="00B87396"/>
    <w:rsid w:val="00B901EC"/>
    <w:rsid w:val="00B90240"/>
    <w:rsid w:val="00B945CA"/>
    <w:rsid w:val="00BA2AFE"/>
    <w:rsid w:val="00BA6918"/>
    <w:rsid w:val="00BB5499"/>
    <w:rsid w:val="00BC76E5"/>
    <w:rsid w:val="00BD090A"/>
    <w:rsid w:val="00BD25E9"/>
    <w:rsid w:val="00BD5CEA"/>
    <w:rsid w:val="00BD6382"/>
    <w:rsid w:val="00BE0928"/>
    <w:rsid w:val="00BE7263"/>
    <w:rsid w:val="00C0758C"/>
    <w:rsid w:val="00C077B8"/>
    <w:rsid w:val="00C106B6"/>
    <w:rsid w:val="00C12F73"/>
    <w:rsid w:val="00C13339"/>
    <w:rsid w:val="00C17A22"/>
    <w:rsid w:val="00C31961"/>
    <w:rsid w:val="00C34238"/>
    <w:rsid w:val="00C4764E"/>
    <w:rsid w:val="00C5052B"/>
    <w:rsid w:val="00C54B7D"/>
    <w:rsid w:val="00C55170"/>
    <w:rsid w:val="00C568A4"/>
    <w:rsid w:val="00C9624D"/>
    <w:rsid w:val="00C97010"/>
    <w:rsid w:val="00CA2F3C"/>
    <w:rsid w:val="00CA5082"/>
    <w:rsid w:val="00CA6B82"/>
    <w:rsid w:val="00CC170B"/>
    <w:rsid w:val="00CC4CFF"/>
    <w:rsid w:val="00CC6806"/>
    <w:rsid w:val="00CE12E5"/>
    <w:rsid w:val="00CE5C3F"/>
    <w:rsid w:val="00CE6BC2"/>
    <w:rsid w:val="00CF09E5"/>
    <w:rsid w:val="00CF7C6C"/>
    <w:rsid w:val="00D04742"/>
    <w:rsid w:val="00D069CD"/>
    <w:rsid w:val="00D06E8B"/>
    <w:rsid w:val="00D15B3B"/>
    <w:rsid w:val="00D230B8"/>
    <w:rsid w:val="00D36150"/>
    <w:rsid w:val="00D415EB"/>
    <w:rsid w:val="00D461C8"/>
    <w:rsid w:val="00D46289"/>
    <w:rsid w:val="00D522CE"/>
    <w:rsid w:val="00D53B2A"/>
    <w:rsid w:val="00D60120"/>
    <w:rsid w:val="00D67A5C"/>
    <w:rsid w:val="00D845B2"/>
    <w:rsid w:val="00D846E1"/>
    <w:rsid w:val="00DA03E2"/>
    <w:rsid w:val="00DA2720"/>
    <w:rsid w:val="00DB0ABE"/>
    <w:rsid w:val="00DB75CC"/>
    <w:rsid w:val="00DB7EC8"/>
    <w:rsid w:val="00DC3952"/>
    <w:rsid w:val="00DD290C"/>
    <w:rsid w:val="00DD7829"/>
    <w:rsid w:val="00DE20B8"/>
    <w:rsid w:val="00DF2174"/>
    <w:rsid w:val="00DF6DFC"/>
    <w:rsid w:val="00E25669"/>
    <w:rsid w:val="00E26F91"/>
    <w:rsid w:val="00E569A2"/>
    <w:rsid w:val="00E67076"/>
    <w:rsid w:val="00E71F18"/>
    <w:rsid w:val="00E82A63"/>
    <w:rsid w:val="00E93765"/>
    <w:rsid w:val="00E969DE"/>
    <w:rsid w:val="00EA04D2"/>
    <w:rsid w:val="00EA1550"/>
    <w:rsid w:val="00EB2198"/>
    <w:rsid w:val="00EB7734"/>
    <w:rsid w:val="00EC0449"/>
    <w:rsid w:val="00EC77E5"/>
    <w:rsid w:val="00EE5639"/>
    <w:rsid w:val="00EE65E5"/>
    <w:rsid w:val="00EF5A2A"/>
    <w:rsid w:val="00F10D26"/>
    <w:rsid w:val="00F20E2C"/>
    <w:rsid w:val="00F21CE1"/>
    <w:rsid w:val="00F23896"/>
    <w:rsid w:val="00F30E38"/>
    <w:rsid w:val="00F31724"/>
    <w:rsid w:val="00F32877"/>
    <w:rsid w:val="00F36854"/>
    <w:rsid w:val="00F479E7"/>
    <w:rsid w:val="00F5146B"/>
    <w:rsid w:val="00F546E4"/>
    <w:rsid w:val="00F60BC1"/>
    <w:rsid w:val="00F6548D"/>
    <w:rsid w:val="00F66F91"/>
    <w:rsid w:val="00F93754"/>
    <w:rsid w:val="00F9455F"/>
    <w:rsid w:val="00FA5A1C"/>
    <w:rsid w:val="00FB162B"/>
    <w:rsid w:val="00FF1C14"/>
    <w:rsid w:val="00FF449E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CAF34"/>
  <w15:docId w15:val="{1E0C722D-D792-4FB4-A156-A62BFD4D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896"/>
    <w:pPr>
      <w:ind w:left="835"/>
    </w:pPr>
    <w:rPr>
      <w:lang w:val="en-U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F23896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rsid w:val="00F2389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F23896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rsid w:val="00F238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aglavlje">
    <w:name w:val="header"/>
    <w:basedOn w:val="Normal"/>
    <w:link w:val="ZaglavljeChar"/>
    <w:rsid w:val="00F2389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23896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39"/>
    <w:rsid w:val="007A01C4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CA2F3C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78430D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A3448A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66F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nhideWhenUsed/>
    <w:rsid w:val="00DB75CC"/>
    <w:rPr>
      <w:color w:val="0000FF" w:themeColor="hyperlink"/>
      <w:u w:val="single"/>
    </w:rPr>
  </w:style>
  <w:style w:type="character" w:customStyle="1" w:styleId="Mention">
    <w:name w:val="Mention"/>
    <w:basedOn w:val="Zadanifontodlomka"/>
    <w:uiPriority w:val="99"/>
    <w:semiHidden/>
    <w:unhideWhenUsed/>
    <w:rsid w:val="00DB75CC"/>
    <w:rPr>
      <w:color w:val="2B579A"/>
      <w:shd w:val="clear" w:color="auto" w:fill="E6E6E6"/>
    </w:rPr>
  </w:style>
  <w:style w:type="table" w:customStyle="1" w:styleId="Reetkatablice1">
    <w:name w:val="Rešetka tablice1"/>
    <w:basedOn w:val="Obinatablica"/>
    <w:next w:val="Reetkatablice"/>
    <w:uiPriority w:val="39"/>
    <w:rsid w:val="005539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rsid w:val="00296D8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ko\Application%20Data\Microsoft\Predlo&#353;ci\Memorandum%20skole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skole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Škola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Adriana</dc:creator>
  <cp:lastModifiedBy>Skola</cp:lastModifiedBy>
  <cp:revision>2</cp:revision>
  <cp:lastPrinted>2018-09-10T11:15:00Z</cp:lastPrinted>
  <dcterms:created xsi:type="dcterms:W3CDTF">2019-01-30T13:13:00Z</dcterms:created>
  <dcterms:modified xsi:type="dcterms:W3CDTF">2019-01-30T13:13:00Z</dcterms:modified>
</cp:coreProperties>
</file>